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CE" w:rsidRDefault="007B2CCE">
      <w:bookmarkStart w:id="0" w:name="_GoBack"/>
      <w:bookmarkEnd w:id="0"/>
    </w:p>
    <w:p w:rsidR="002D53EE" w:rsidRDefault="002D53EE"/>
    <w:p w:rsidR="002D53EE" w:rsidRDefault="000E7508">
      <w:r>
        <w:rPr>
          <w:noProof/>
          <w:lang w:eastAsia="sv-SE"/>
        </w:rPr>
        <mc:AlternateContent>
          <mc:Choice Requires="wps">
            <w:drawing>
              <wp:anchor distT="45720" distB="45720" distL="114300" distR="114300" simplePos="0" relativeHeight="251660288" behindDoc="0" locked="0" layoutInCell="1" allowOverlap="1" wp14:anchorId="5E0EFED1" wp14:editId="005277FD">
                <wp:simplePos x="0" y="0"/>
                <wp:positionH relativeFrom="margin">
                  <wp:posOffset>0</wp:posOffset>
                </wp:positionH>
                <wp:positionV relativeFrom="paragraph">
                  <wp:posOffset>272348</wp:posOffset>
                </wp:positionV>
                <wp:extent cx="5630545" cy="534670"/>
                <wp:effectExtent l="0" t="0" r="825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534670"/>
                        </a:xfrm>
                        <a:prstGeom prst="rect">
                          <a:avLst/>
                        </a:prstGeom>
                        <a:solidFill>
                          <a:srgbClr val="FFFFFF"/>
                        </a:solidFill>
                        <a:ln w="9525">
                          <a:noFill/>
                          <a:miter lim="800000"/>
                          <a:headEnd/>
                          <a:tailEnd/>
                        </a:ln>
                      </wps:spPr>
                      <wps:txbx>
                        <w:txbxContent>
                          <w:sdt>
                            <w:sdtPr>
                              <w:id w:val="-570344718"/>
                            </w:sdtPr>
                            <w:sdtEndPr/>
                            <w:sdtContent>
                              <w:p w:rsidR="009A30DE" w:rsidRDefault="00A475C7" w:rsidP="009A30DE">
                                <w:pPr>
                                  <w:pStyle w:val="Rubrik"/>
                                </w:pPr>
                                <w:r>
                                  <w:t>Verksamhetsplan 201</w:t>
                                </w:r>
                                <w:r w:rsidR="007924C1">
                                  <w:t>9</w:t>
                                </w:r>
                              </w:p>
                              <w:p w:rsidR="009A30DE" w:rsidRDefault="009A30DE" w:rsidP="009A30DE">
                                <w:pPr>
                                  <w:pStyle w:val="Rubrik"/>
                                </w:pPr>
                                <w:r>
                                  <w:t>Organisationsnummer: 889201-3064</w:t>
                                </w:r>
                              </w:p>
                              <w:p w:rsidR="009A30DE" w:rsidRDefault="009A30DE" w:rsidP="009A30DE">
                                <w:pPr>
                                  <w:pStyle w:val="Rubrik"/>
                                </w:pPr>
                                <w:r>
                                  <w:t>Utkast 2018-12-26</w:t>
                                </w:r>
                              </w:p>
                              <w:p w:rsidR="00E25413" w:rsidRPr="000E7508" w:rsidRDefault="001E3664" w:rsidP="000E7508">
                                <w:pPr>
                                  <w:pStyle w:val="Rubrik"/>
                                </w:pP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0EFED1" id="_x0000_t202" coordsize="21600,21600" o:spt="202" path="m,l,21600r21600,l21600,xe">
                <v:stroke joinstyle="miter"/>
                <v:path gradientshapeok="t" o:connecttype="rect"/>
              </v:shapetype>
              <v:shape id="Textruta 2" o:spid="_x0000_s1026" type="#_x0000_t202" style="position:absolute;margin-left:0;margin-top:21.45pt;width:443.35pt;height:42.1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" stroked="f">
                <v:textbox style="mso-fit-shape-to-text:t">
                  <w:txbxContent>
                    <w:sdt>
                      <w:sdtPr>
                        <w:id w:val="-570344718"/>
                      </w:sdtPr>
                      <w:sdtEndPr/>
                      <w:sdtContent>
                        <w:p w:rsidR="009A30DE" w:rsidRDefault="00A475C7" w:rsidP="009A30DE">
                          <w:pPr>
                            <w:pStyle w:val="Rubrik"/>
                          </w:pPr>
                          <w:r>
                            <w:t>Verksamhetsplan 201</w:t>
                          </w:r>
                          <w:r w:rsidR="007924C1">
                            <w:t>9</w:t>
                          </w:r>
                        </w:p>
                        <w:p w:rsidR="009A30DE" w:rsidRDefault="009A30DE" w:rsidP="009A30DE">
                          <w:pPr>
                            <w:pStyle w:val="Rubrik"/>
                          </w:pPr>
                          <w:r>
                            <w:t xml:space="preserve">Organisationsnummer: </w:t>
                          </w:r>
                          <w:proofErr w:type="gramStart"/>
                          <w:r>
                            <w:t>889201-3064</w:t>
                          </w:r>
                          <w:proofErr w:type="gramEnd"/>
                        </w:p>
                        <w:p w:rsidR="009A30DE" w:rsidRDefault="009A30DE" w:rsidP="009A30DE">
                          <w:pPr>
                            <w:pStyle w:val="Rubrik"/>
                          </w:pPr>
                          <w:r>
                            <w:t>Utkast 2018-12-26</w:t>
                          </w:r>
                        </w:p>
                        <w:p w:rsidR="00E25413" w:rsidRPr="000E7508" w:rsidRDefault="00DA3C87" w:rsidP="000E7508">
                          <w:pPr>
                            <w:pStyle w:val="Rubrik"/>
                          </w:pPr>
                        </w:p>
                      </w:sdtContent>
                    </w:sdt>
                  </w:txbxContent>
                </v:textbox>
                <w10:wrap type="square" anchorx="margin"/>
              </v:shape>
            </w:pict>
          </mc:Fallback>
        </mc:AlternateContent>
      </w:r>
    </w:p>
    <w:p w:rsidR="002D53EE" w:rsidRDefault="000E7508">
      <w:r>
        <w:rPr>
          <w:noProof/>
          <w:lang w:eastAsia="sv-SE"/>
        </w:rPr>
        <mc:AlternateContent>
          <mc:Choice Requires="wps">
            <w:drawing>
              <wp:anchor distT="45720" distB="45720" distL="114300" distR="114300" simplePos="0" relativeHeight="251662336" behindDoc="0" locked="0" layoutInCell="1" allowOverlap="1" wp14:anchorId="5F95BC3D" wp14:editId="0E636786">
                <wp:simplePos x="0" y="0"/>
                <wp:positionH relativeFrom="column">
                  <wp:posOffset>57785</wp:posOffset>
                </wp:positionH>
                <wp:positionV relativeFrom="paragraph">
                  <wp:posOffset>581025</wp:posOffset>
                </wp:positionV>
                <wp:extent cx="5200650" cy="1057910"/>
                <wp:effectExtent l="0" t="0" r="0" b="190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057910"/>
                        </a:xfrm>
                        <a:prstGeom prst="rect">
                          <a:avLst/>
                        </a:prstGeom>
                        <a:solidFill>
                          <a:srgbClr val="FFFFFF"/>
                        </a:solidFill>
                        <a:ln w="9525">
                          <a:noFill/>
                          <a:miter lim="800000"/>
                          <a:headEnd/>
                          <a:tailEnd/>
                        </a:ln>
                      </wps:spPr>
                      <wps:txbx>
                        <w:txbxContent>
                          <w:sdt>
                            <w:sdtPr>
                              <w:id w:val="-1526702511"/>
                            </w:sdtPr>
                            <w:sdtEndPr/>
                            <w:sdtContent>
                              <w:p w:rsidR="009A30DE" w:rsidRDefault="009A30DE" w:rsidP="009A30DE">
                                <w:pPr>
                                  <w:pStyle w:val="Underrubrik"/>
                                  <w:rPr>
                                    <w:color w:val="00B0F0"/>
                                  </w:rPr>
                                </w:pPr>
                                <w:r w:rsidRPr="00E130B2">
                                  <w:rPr>
                                    <w:color w:val="00B0F0"/>
                                  </w:rPr>
                                  <w:t>Njurunda simsällskap</w:t>
                                </w:r>
                              </w:p>
                              <w:p w:rsidR="009A30DE" w:rsidRPr="00E130B2" w:rsidRDefault="009A30DE" w:rsidP="009A30DE">
                                <w:pPr>
                                  <w:rPr>
                                    <w:color w:val="00B0F0"/>
                                    <w:sz w:val="28"/>
                                    <w:szCs w:val="28"/>
                                  </w:rPr>
                                </w:pPr>
                                <w:r w:rsidRPr="00E130B2">
                                  <w:rPr>
                                    <w:color w:val="00B0F0"/>
                                    <w:sz w:val="28"/>
                                    <w:szCs w:val="28"/>
                                  </w:rPr>
                                  <w:t>Organisationsnummer: 889201-3064</w:t>
                                </w:r>
                              </w:p>
                              <w:p w:rsidR="009A30DE" w:rsidRPr="00E130B2" w:rsidRDefault="007A11EB" w:rsidP="009A30DE">
                                <w:pPr>
                                  <w:rPr>
                                    <w:color w:val="00B0F0"/>
                                    <w:sz w:val="28"/>
                                    <w:szCs w:val="28"/>
                                  </w:rPr>
                                </w:pPr>
                                <w:r>
                                  <w:rPr>
                                    <w:color w:val="00B0F0"/>
                                    <w:sz w:val="28"/>
                                    <w:szCs w:val="28"/>
                                  </w:rPr>
                                  <w:t>201</w:t>
                                </w:r>
                                <w:r w:rsidR="007924C1">
                                  <w:rPr>
                                    <w:color w:val="00B0F0"/>
                                    <w:sz w:val="28"/>
                                    <w:szCs w:val="28"/>
                                  </w:rPr>
                                  <w:t>8</w:t>
                                </w:r>
                                <w:r>
                                  <w:rPr>
                                    <w:color w:val="00B0F0"/>
                                    <w:sz w:val="28"/>
                                    <w:szCs w:val="28"/>
                                  </w:rPr>
                                  <w:t>-</w:t>
                                </w:r>
                                <w:r w:rsidR="007924C1">
                                  <w:rPr>
                                    <w:color w:val="00B0F0"/>
                                    <w:sz w:val="28"/>
                                    <w:szCs w:val="28"/>
                                  </w:rPr>
                                  <w:t>1</w:t>
                                </w:r>
                                <w:r w:rsidR="002069AF">
                                  <w:rPr>
                                    <w:color w:val="00B0F0"/>
                                    <w:sz w:val="28"/>
                                    <w:szCs w:val="28"/>
                                  </w:rPr>
                                  <w:t>2-03</w:t>
                                </w:r>
                              </w:p>
                              <w:p w:rsidR="00E25413" w:rsidRPr="000E7508" w:rsidRDefault="001E3664" w:rsidP="000E7508">
                                <w:pPr>
                                  <w:pStyle w:val="Underrubrik"/>
                                </w:pP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95BC3D" id="_x0000_t202" coordsize="21600,21600" o:spt="202" path="m,l,21600r21600,l21600,xe">
                <v:stroke joinstyle="miter"/>
                <v:path gradientshapeok="t" o:connecttype="rect"/>
              </v:shapetype>
              <v:shape id="_x0000_s1027" type="#_x0000_t202" style="position:absolute;margin-left:4.55pt;margin-top:45.75pt;width:409.5pt;height:83.3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" stroked="f">
                <v:textbox style="mso-fit-shape-to-text:t">
                  <w:txbxContent>
                    <w:sdt>
                      <w:sdtPr>
                        <w:id w:val="-1526702511"/>
                      </w:sdtPr>
                      <w:sdtEndPr/>
                      <w:sdtContent>
                        <w:p w:rsidR="009A30DE" w:rsidRDefault="009A30DE" w:rsidP="009A30DE">
                          <w:pPr>
                            <w:pStyle w:val="Underrubrik"/>
                            <w:rPr>
                              <w:color w:val="00B0F0"/>
                            </w:rPr>
                          </w:pPr>
                          <w:r w:rsidRPr="00E130B2">
                            <w:rPr>
                              <w:color w:val="00B0F0"/>
                            </w:rPr>
                            <w:t>Njurunda simsällskap</w:t>
                          </w:r>
                        </w:p>
                        <w:p w:rsidR="009A30DE" w:rsidRPr="00E130B2" w:rsidRDefault="009A30DE" w:rsidP="009A30DE">
                          <w:pPr>
                            <w:rPr>
                              <w:color w:val="00B0F0"/>
                              <w:sz w:val="28"/>
                              <w:szCs w:val="28"/>
                            </w:rPr>
                          </w:pPr>
                          <w:r w:rsidRPr="00E130B2">
                            <w:rPr>
                              <w:color w:val="00B0F0"/>
                              <w:sz w:val="28"/>
                              <w:szCs w:val="28"/>
                            </w:rPr>
                            <w:t>Organisationsnummer: 889201-3064</w:t>
                          </w:r>
                        </w:p>
                        <w:p w:rsidR="009A30DE" w:rsidRPr="00E130B2" w:rsidRDefault="007A11EB" w:rsidP="009A30DE">
                          <w:pPr>
                            <w:rPr>
                              <w:color w:val="00B0F0"/>
                              <w:sz w:val="28"/>
                              <w:szCs w:val="28"/>
                            </w:rPr>
                          </w:pPr>
                          <w:r>
                            <w:rPr>
                              <w:color w:val="00B0F0"/>
                              <w:sz w:val="28"/>
                              <w:szCs w:val="28"/>
                            </w:rPr>
                            <w:t>201</w:t>
                          </w:r>
                          <w:r w:rsidR="007924C1">
                            <w:rPr>
                              <w:color w:val="00B0F0"/>
                              <w:sz w:val="28"/>
                              <w:szCs w:val="28"/>
                            </w:rPr>
                            <w:t>8</w:t>
                          </w:r>
                          <w:r>
                            <w:rPr>
                              <w:color w:val="00B0F0"/>
                              <w:sz w:val="28"/>
                              <w:szCs w:val="28"/>
                            </w:rPr>
                            <w:t>-</w:t>
                          </w:r>
                          <w:r w:rsidR="007924C1">
                            <w:rPr>
                              <w:color w:val="00B0F0"/>
                              <w:sz w:val="28"/>
                              <w:szCs w:val="28"/>
                            </w:rPr>
                            <w:t>1</w:t>
                          </w:r>
                          <w:r w:rsidR="002069AF">
                            <w:rPr>
                              <w:color w:val="00B0F0"/>
                              <w:sz w:val="28"/>
                              <w:szCs w:val="28"/>
                            </w:rPr>
                            <w:t>2-03</w:t>
                          </w:r>
                        </w:p>
                        <w:p w:rsidR="00E25413" w:rsidRPr="000E7508" w:rsidRDefault="0097686D" w:rsidP="000E7508">
                          <w:pPr>
                            <w:pStyle w:val="Underrubrik"/>
                          </w:pPr>
                        </w:p>
                      </w:sdtContent>
                    </w:sdt>
                  </w:txbxContent>
                </v:textbox>
                <w10:wrap type="square"/>
              </v:shape>
            </w:pict>
          </mc:Fallback>
        </mc:AlternateContent>
      </w:r>
    </w:p>
    <w:p w:rsidR="002D53EE" w:rsidRDefault="002D53EE"/>
    <w:p w:rsidR="00A55B17" w:rsidRDefault="00A55B17"/>
    <w:p w:rsidR="002D53EE" w:rsidRDefault="000F58F8">
      <w:r>
        <w:rPr>
          <w:noProof/>
          <w:lang w:eastAsia="sv-SE"/>
        </w:rPr>
        <w:drawing>
          <wp:anchor distT="0" distB="0" distL="114300" distR="114300" simplePos="0" relativeHeight="251658240" behindDoc="1" locked="1" layoutInCell="1" allowOverlap="1" wp14:anchorId="324B483D" wp14:editId="0D1F1AEA">
            <wp:simplePos x="0" y="0"/>
            <wp:positionH relativeFrom="page">
              <wp:align>left</wp:align>
            </wp:positionH>
            <wp:positionV relativeFrom="page">
              <wp:posOffset>3456305</wp:posOffset>
            </wp:positionV>
            <wp:extent cx="7624800" cy="76248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tten2 - 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4800" cy="7624800"/>
                    </a:xfrm>
                    <a:prstGeom prst="rect">
                      <a:avLst/>
                    </a:prstGeom>
                  </pic:spPr>
                </pic:pic>
              </a:graphicData>
            </a:graphic>
            <wp14:sizeRelH relativeFrom="margin">
              <wp14:pctWidth>0</wp14:pctWidth>
            </wp14:sizeRelH>
            <wp14:sizeRelV relativeFrom="margin">
              <wp14:pctHeight>0</wp14:pctHeight>
            </wp14:sizeRelV>
          </wp:anchor>
        </w:drawing>
      </w:r>
      <w:r w:rsidR="002D53EE">
        <w:br w:type="page"/>
      </w:r>
    </w:p>
    <w:p w:rsidR="00511E2A" w:rsidRPr="00384B89" w:rsidRDefault="00511E2A" w:rsidP="00511E2A"/>
    <w:p w:rsidR="00666487" w:rsidRPr="00384B89" w:rsidRDefault="00666487" w:rsidP="00666487">
      <w:pPr>
        <w:pStyle w:val="Rubrik1"/>
      </w:pPr>
      <w:r>
        <w:t>Övergripande verksamhet och utveckling av föreningen</w:t>
      </w:r>
    </w:p>
    <w:p w:rsidR="00666487" w:rsidRDefault="00666487" w:rsidP="00666487">
      <w:pPr>
        <w:pStyle w:val="Rubrik2"/>
      </w:pPr>
      <w:r>
        <w:t>Dagsläget</w:t>
      </w:r>
    </w:p>
    <w:p w:rsidR="00666487" w:rsidRDefault="00666487" w:rsidP="00666487">
      <w:r>
        <w:t>Njurunda simsällskap bedriver simverksamhet som sträcker sig från simskola via teknikgrupper, tränings-, och tävlingsverksamhet till crawlkurser för vuxna. Föreningen vill kunna ge de som vill</w:t>
      </w:r>
      <w:r w:rsidR="00C31617">
        <w:t>,</w:t>
      </w:r>
      <w:r>
        <w:t xml:space="preserve"> möjlighet att</w:t>
      </w:r>
      <w:r w:rsidR="00C31617">
        <w:t xml:space="preserve"> träna och tävla på hög nivå och samtidigt erbjuda en</w:t>
      </w:r>
      <w:r>
        <w:t xml:space="preserve"> bred verksamhet där alla får vara med </w:t>
      </w:r>
      <w:r w:rsidR="003B412E">
        <w:t xml:space="preserve">och träna </w:t>
      </w:r>
      <w:r>
        <w:t xml:space="preserve">utifrån sina </w:t>
      </w:r>
      <w:r w:rsidR="00C31617">
        <w:t>ambitioner med simning. Njurunda simsällskap</w:t>
      </w:r>
      <w:r>
        <w:t xml:space="preserve"> vill lära ut simkunnighet och ge barn, ungdomar och vuxna möjligheten att motionera genom simidrott. </w:t>
      </w:r>
    </w:p>
    <w:p w:rsidR="00AA692A" w:rsidRDefault="00AA692A" w:rsidP="00666487">
      <w:r>
        <w:t xml:space="preserve">Njurunda simsällskap är en simklubb för individuell utveckling av simmare i alla nivåer. En klubb med teamkänsla. </w:t>
      </w:r>
    </w:p>
    <w:p w:rsidR="00666487" w:rsidRDefault="00666487" w:rsidP="00666487">
      <w:pPr>
        <w:pStyle w:val="Rubrik2"/>
      </w:pPr>
      <w:r>
        <w:t xml:space="preserve">Övergripande mål </w:t>
      </w:r>
    </w:p>
    <w:p w:rsidR="00466511" w:rsidRDefault="00466511" w:rsidP="00666487">
      <w:r>
        <w:t xml:space="preserve">Njurunda </w:t>
      </w:r>
      <w:r w:rsidR="002E2263">
        <w:t>simsällskap står bakom Svenska S</w:t>
      </w:r>
      <w:r>
        <w:t xml:space="preserve">imförbundets övergripande mål för strategi 2025. </w:t>
      </w:r>
    </w:p>
    <w:p w:rsidR="002E2263" w:rsidRDefault="002E2263" w:rsidP="00666487">
      <w:pPr>
        <w:rPr>
          <w:color w:val="FF0000"/>
        </w:rPr>
      </w:pPr>
      <w:r>
        <w:rPr>
          <w:noProof/>
          <w:lang w:eastAsia="sv-SE"/>
        </w:rPr>
        <w:drawing>
          <wp:inline distT="0" distB="0" distL="0" distR="0" wp14:anchorId="5D8A376B" wp14:editId="616F8ABC">
            <wp:extent cx="4158533" cy="40966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9163" cy="4107122"/>
                    </a:xfrm>
                    <a:prstGeom prst="rect">
                      <a:avLst/>
                    </a:prstGeom>
                  </pic:spPr>
                </pic:pic>
              </a:graphicData>
            </a:graphic>
          </wp:inline>
        </w:drawing>
      </w:r>
    </w:p>
    <w:p w:rsidR="002E2263" w:rsidRPr="002E2263" w:rsidRDefault="002E2263" w:rsidP="00666487">
      <w:pPr>
        <w:rPr>
          <w:rStyle w:val="Diskretbetoning"/>
        </w:rPr>
      </w:pPr>
      <w:r w:rsidRPr="002E2263">
        <w:rPr>
          <w:rStyle w:val="Diskretbetoning"/>
        </w:rPr>
        <w:t>Källa: Svensk Simidrott, Verksamhetsinriktning 2018-2019</w:t>
      </w:r>
    </w:p>
    <w:p w:rsidR="00D96BA5" w:rsidRDefault="00AA692A" w:rsidP="00666487">
      <w:r>
        <w:lastRenderedPageBreak/>
        <w:t>Det råder</w:t>
      </w:r>
      <w:r w:rsidR="00AF3320">
        <w:t xml:space="preserve"> fortsatt</w:t>
      </w:r>
      <w:r>
        <w:t xml:space="preserve"> efterfrågan inom simsporten både inom simskola och kursverksamhet för vuxna och vi ser möjligheter att möta denna efterfrågan. </w:t>
      </w:r>
      <w:r w:rsidR="00666487">
        <w:t>För att frigöra tid från anställd personal i s</w:t>
      </w:r>
      <w:r w:rsidR="00EB4CBE">
        <w:t>yfte att utveckla simverks</w:t>
      </w:r>
      <w:r w:rsidR="006753B2">
        <w:t>amhet</w:t>
      </w:r>
      <w:r w:rsidR="00C31617">
        <w:t>en</w:t>
      </w:r>
      <w:r w:rsidR="00666487">
        <w:t xml:space="preserve"> ska</w:t>
      </w:r>
      <w:r w:rsidR="00D96BA5">
        <w:t xml:space="preserve"> de </w:t>
      </w:r>
      <w:r w:rsidR="00FE44C5">
        <w:t>ansvarsgrupper</w:t>
      </w:r>
      <w:r w:rsidR="00D96BA5">
        <w:t xml:space="preserve"> som etablerades under föregå</w:t>
      </w:r>
      <w:r w:rsidR="00AF3320">
        <w:t>ende år fortsätta att utvecklas då det är omsättning i grupperna.</w:t>
      </w:r>
      <w:r w:rsidR="00D96BA5">
        <w:t xml:space="preserve"> Grupperna bemannas av föräldrar med anknytning till föreningen och arbetar för att kunna genomföra väl planerade och uppskattade arrangemang samt i vissa fall löpande under året arbeta med specifika aktiviteter som exempelvis försäljning. Exempel på ansvarsgrupper är:</w:t>
      </w:r>
    </w:p>
    <w:p w:rsidR="00D96BA5" w:rsidRDefault="00AF3320" w:rsidP="00D96BA5">
      <w:pPr>
        <w:pStyle w:val="Liststycke"/>
        <w:numPr>
          <w:ilvl w:val="0"/>
          <w:numId w:val="5"/>
        </w:numPr>
      </w:pPr>
      <w:r>
        <w:t xml:space="preserve">Eventgrupp (Fika, servering, </w:t>
      </w:r>
      <w:r w:rsidR="00D96BA5">
        <w:t>kiosk</w:t>
      </w:r>
      <w:r>
        <w:t xml:space="preserve">, utflykter, teamrace, klubbdag etc. </w:t>
      </w:r>
      <w:r w:rsidR="00D96BA5">
        <w:t>)</w:t>
      </w:r>
    </w:p>
    <w:p w:rsidR="00D96BA5" w:rsidRDefault="00D96BA5" w:rsidP="00D96BA5">
      <w:pPr>
        <w:pStyle w:val="Liststycke"/>
        <w:numPr>
          <w:ilvl w:val="0"/>
          <w:numId w:val="5"/>
        </w:numPr>
      </w:pPr>
      <w:r>
        <w:t xml:space="preserve">Försäljning (Shop och </w:t>
      </w:r>
      <w:r w:rsidR="00FE44C5">
        <w:t>försäljningsaktiviteter</w:t>
      </w:r>
      <w:r>
        <w:t>)</w:t>
      </w:r>
    </w:p>
    <w:p w:rsidR="00FE44C5" w:rsidRDefault="00FE44C5" w:rsidP="00D96BA5">
      <w:pPr>
        <w:pStyle w:val="Liststycke"/>
        <w:numPr>
          <w:ilvl w:val="0"/>
          <w:numId w:val="5"/>
        </w:numPr>
      </w:pPr>
      <w:r>
        <w:t xml:space="preserve">Tävlingsgrupp </w:t>
      </w:r>
      <w:r w:rsidR="00AF3320">
        <w:t>(Sälsim</w:t>
      </w:r>
      <w:r w:rsidR="00915594">
        <w:t>met</w:t>
      </w:r>
      <w:r w:rsidR="00AF3320">
        <w:t>, Simiaden, Njurundasim,</w:t>
      </w:r>
      <w:r w:rsidR="00915594">
        <w:t xml:space="preserve"> Sundsvalls</w:t>
      </w:r>
      <w:r w:rsidR="00AF3320">
        <w:t xml:space="preserve"> </w:t>
      </w:r>
      <w:r w:rsidR="00915594">
        <w:t>klassikersim</w:t>
      </w:r>
      <w:r w:rsidR="00AF3320">
        <w:t>)</w:t>
      </w:r>
    </w:p>
    <w:p w:rsidR="00F73D4F" w:rsidRDefault="00F73D4F" w:rsidP="00F73D4F">
      <w:r>
        <w:t xml:space="preserve">Det krävs många resurser för att arrangera en hemmatävling och under kommande år kommer föreningen att försöka tillmötesgå de önskemål som finns gällande bemanning av de olika positioner som behövs. Möjlighet kommer att finnas att skriva in sig på önskad position och de positioner som inte bemannats kommer därefter att placeras ut av styrelsen. </w:t>
      </w:r>
    </w:p>
    <w:p w:rsidR="00666487" w:rsidRDefault="00AF3320" w:rsidP="00666487">
      <w:pPr>
        <w:pStyle w:val="Rubrik2"/>
      </w:pPr>
      <w:r>
        <w:t>Mål 2019</w:t>
      </w:r>
    </w:p>
    <w:p w:rsidR="00EB4CBE" w:rsidRPr="007120C2" w:rsidRDefault="003B412E" w:rsidP="00AA692A">
      <w:r w:rsidRPr="007120C2">
        <w:t>En</w:t>
      </w:r>
      <w:r w:rsidR="00915594">
        <w:t xml:space="preserve"> ny</w:t>
      </w:r>
      <w:r w:rsidRPr="007120C2">
        <w:t xml:space="preserve"> utvärdering </w:t>
      </w:r>
      <w:r w:rsidR="00915594">
        <w:t xml:space="preserve">kommer att genomföras </w:t>
      </w:r>
      <w:r w:rsidR="00915594" w:rsidRPr="007120C2">
        <w:t xml:space="preserve">under året </w:t>
      </w:r>
      <w:r w:rsidRPr="007120C2">
        <w:t>avseende det</w:t>
      </w:r>
      <w:r w:rsidR="00915594">
        <w:t xml:space="preserve"> administrativa arbetet</w:t>
      </w:r>
      <w:r w:rsidRPr="007120C2">
        <w:t xml:space="preserve"> och om det visar sig att det tar</w:t>
      </w:r>
      <w:r w:rsidR="00EB4CBE" w:rsidRPr="007120C2">
        <w:t xml:space="preserve"> för mycket tid från den operativa verksamheten för verksamhetsansvarig kommer föreningen undersöka möjlighet att köpa delar av det administrativa arbetet eller försöka hitta andra resurser inom föreningen som kan hjälpa till</w:t>
      </w:r>
      <w:r w:rsidRPr="007120C2">
        <w:t xml:space="preserve"> med det.</w:t>
      </w:r>
      <w:r w:rsidR="002E2263">
        <w:t xml:space="preserve"> Syftet är att frigöra tid att utveckla kärnverksamheten. </w:t>
      </w:r>
    </w:p>
    <w:p w:rsidR="00AA692A" w:rsidRDefault="00AA692A" w:rsidP="00AA692A">
      <w:r w:rsidRPr="007120C2">
        <w:t>Föreningen har anställd personal men för att kunna bedriva verksamheten</w:t>
      </w:r>
      <w:r w:rsidR="00C31617" w:rsidRPr="007120C2">
        <w:t xml:space="preserve"> på ett bättre sätt</w:t>
      </w:r>
      <w:r w:rsidRPr="007120C2">
        <w:t xml:space="preserve"> krävs</w:t>
      </w:r>
      <w:r w:rsidR="00C31617" w:rsidRPr="007120C2">
        <w:t xml:space="preserve"> </w:t>
      </w:r>
      <w:r w:rsidR="00FE44C5">
        <w:t>effektivare</w:t>
      </w:r>
      <w:r w:rsidR="00C31617" w:rsidRPr="007120C2">
        <w:t xml:space="preserve"> fördelning av aktiviteter och mer strukturerade</w:t>
      </w:r>
      <w:r w:rsidRPr="007120C2">
        <w:t xml:space="preserve"> </w:t>
      </w:r>
      <w:r>
        <w:t xml:space="preserve">ideella insatser från föreningens medlemmar och föräldrar. För att skapa ett bättre engagemang </w:t>
      </w:r>
      <w:r w:rsidR="006A21A0">
        <w:t>samt</w:t>
      </w:r>
      <w:r>
        <w:t xml:space="preserve"> vilja att bidra ska det informeras vilka förväntningar som finns på främst föräldrar när barn tar steget från simskola till träningsverksamhet</w:t>
      </w:r>
      <w:r w:rsidR="00CB2A54">
        <w:t xml:space="preserve">. Det handlar främst om att aktivt delta i event och tävlingar som föreningen arrangerar antingen som funktionär eller genom </w:t>
      </w:r>
      <w:r w:rsidR="003B412E">
        <w:t xml:space="preserve">att stötta med </w:t>
      </w:r>
      <w:r w:rsidR="00CB2A54">
        <w:t>praktiska sysslor</w:t>
      </w:r>
      <w:r w:rsidR="00701B27">
        <w:t>.</w:t>
      </w:r>
    </w:p>
    <w:p w:rsidR="00C31617" w:rsidRPr="007120C2" w:rsidRDefault="00DF33EC" w:rsidP="00AA692A">
      <w:r>
        <w:t>Njurunda sim</w:t>
      </w:r>
      <w:r w:rsidR="00C31617">
        <w:t>säl</w:t>
      </w:r>
      <w:r w:rsidR="00915594">
        <w:t>lskap har som mål att under 2019</w:t>
      </w:r>
      <w:r w:rsidR="00C31617" w:rsidRPr="007120C2">
        <w:t>:</w:t>
      </w:r>
    </w:p>
    <w:p w:rsidR="00C31617" w:rsidRDefault="00A456E8" w:rsidP="00C05C38">
      <w:pPr>
        <w:pStyle w:val="Liststycke"/>
        <w:numPr>
          <w:ilvl w:val="0"/>
          <w:numId w:val="4"/>
        </w:numPr>
      </w:pPr>
      <w:r>
        <w:t xml:space="preserve">Arrangera de årliga </w:t>
      </w:r>
      <w:r w:rsidR="00C31617" w:rsidRPr="007120C2">
        <w:t>hemmatävling</w:t>
      </w:r>
      <w:r>
        <w:t>arna</w:t>
      </w:r>
      <w:r w:rsidR="00DF33EC">
        <w:t xml:space="preserve"> Njurundasim</w:t>
      </w:r>
      <w:r>
        <w:t xml:space="preserve"> och Sälsimmet</w:t>
      </w:r>
    </w:p>
    <w:p w:rsidR="00A456E8" w:rsidRPr="007120C2" w:rsidRDefault="00A456E8" w:rsidP="00C05C38">
      <w:pPr>
        <w:pStyle w:val="Liststycke"/>
        <w:numPr>
          <w:ilvl w:val="0"/>
          <w:numId w:val="4"/>
        </w:numPr>
      </w:pPr>
      <w:r>
        <w:t>Arrangera Simiaden</w:t>
      </w:r>
      <w:r w:rsidR="006A21A0">
        <w:t xml:space="preserve"> under våren 2019</w:t>
      </w:r>
    </w:p>
    <w:p w:rsidR="00C31617" w:rsidRDefault="009D05E9" w:rsidP="00AA692A">
      <w:pPr>
        <w:pStyle w:val="Liststycke"/>
        <w:numPr>
          <w:ilvl w:val="0"/>
          <w:numId w:val="4"/>
        </w:numPr>
      </w:pPr>
      <w:r>
        <w:t>Aktivt verka för att utbilda fler distriktsfunktionärer</w:t>
      </w:r>
      <w:r w:rsidR="007A3596">
        <w:t xml:space="preserve"> inom närområdet</w:t>
      </w:r>
      <w:r w:rsidR="00C31617">
        <w:t xml:space="preserve"> i syfte att knyta fler</w:t>
      </w:r>
      <w:r>
        <w:t xml:space="preserve"> utbildade</w:t>
      </w:r>
      <w:r w:rsidR="00C31617">
        <w:t xml:space="preserve"> funktionärer till föreningen</w:t>
      </w:r>
    </w:p>
    <w:p w:rsidR="006A21A0" w:rsidRDefault="006A21A0" w:rsidP="00AA692A">
      <w:pPr>
        <w:pStyle w:val="Liststycke"/>
        <w:numPr>
          <w:ilvl w:val="0"/>
          <w:numId w:val="4"/>
        </w:numPr>
      </w:pPr>
      <w:r>
        <w:t>Arbeta för att sprida kunskapen avseende tidtagningsutrustning</w:t>
      </w:r>
    </w:p>
    <w:p w:rsidR="00C31617" w:rsidRDefault="00AA692A" w:rsidP="00AA692A">
      <w:pPr>
        <w:pStyle w:val="Liststycke"/>
        <w:numPr>
          <w:ilvl w:val="0"/>
          <w:numId w:val="4"/>
        </w:numPr>
      </w:pPr>
      <w:r>
        <w:t xml:space="preserve">Fortsätta arbetet för att simmarna ska trivas i föreningen och </w:t>
      </w:r>
      <w:r w:rsidR="006A21A0">
        <w:t>som</w:t>
      </w:r>
      <w:r>
        <w:t xml:space="preserve"> grund för det ska enkätundersökningar genomföras bland simmarna</w:t>
      </w:r>
    </w:p>
    <w:p w:rsidR="00C31617" w:rsidRDefault="00C31617" w:rsidP="00666487">
      <w:pPr>
        <w:pStyle w:val="Liststycke"/>
        <w:numPr>
          <w:ilvl w:val="0"/>
          <w:numId w:val="4"/>
        </w:numPr>
      </w:pPr>
      <w:r>
        <w:t>F</w:t>
      </w:r>
      <w:r w:rsidR="00AA692A">
        <w:t>öreningen ska fortsätta att arbeta med klubbstärkand</w:t>
      </w:r>
      <w:r w:rsidR="003B412E">
        <w:t>e aktiviteter som till exempel T</w:t>
      </w:r>
      <w:r w:rsidR="00AA692A">
        <w:t xml:space="preserve">eamrace och familjedag på </w:t>
      </w:r>
      <w:r w:rsidR="006753B2">
        <w:t>D</w:t>
      </w:r>
      <w:r w:rsidR="00AA692A">
        <w:t>yket</w:t>
      </w:r>
    </w:p>
    <w:p w:rsidR="006A21A0" w:rsidRDefault="006A21A0" w:rsidP="00666487">
      <w:pPr>
        <w:pStyle w:val="Liststycke"/>
        <w:numPr>
          <w:ilvl w:val="0"/>
          <w:numId w:val="4"/>
        </w:numPr>
      </w:pPr>
      <w:r>
        <w:lastRenderedPageBreak/>
        <w:t>Föreningen ska arrangera en klubbdag i samband med terminsstart för att förmedla information inför terminen</w:t>
      </w:r>
    </w:p>
    <w:p w:rsidR="00C31617" w:rsidRDefault="00D92F1F" w:rsidP="00511E2A">
      <w:pPr>
        <w:pStyle w:val="Liststycke"/>
        <w:numPr>
          <w:ilvl w:val="0"/>
          <w:numId w:val="4"/>
        </w:numPr>
      </w:pPr>
      <w:r>
        <w:t>Fortsätta att aktivt arbeta enligt policy avseende mobbning</w:t>
      </w:r>
      <w:r w:rsidR="00666487">
        <w:t>, rasism och diskriminering</w:t>
      </w:r>
    </w:p>
    <w:p w:rsidR="00D92F1F" w:rsidRDefault="00D92F1F" w:rsidP="00511E2A">
      <w:pPr>
        <w:pStyle w:val="Liststycke"/>
        <w:numPr>
          <w:ilvl w:val="0"/>
          <w:numId w:val="4"/>
        </w:numPr>
      </w:pPr>
      <w:r>
        <w:t>Ta fram en handlingsplan för krishantering</w:t>
      </w:r>
    </w:p>
    <w:p w:rsidR="00511E2A" w:rsidRDefault="00666487" w:rsidP="00511E2A">
      <w:pPr>
        <w:pStyle w:val="Liststycke"/>
        <w:numPr>
          <w:ilvl w:val="0"/>
          <w:numId w:val="4"/>
        </w:numPr>
      </w:pPr>
      <w:r>
        <w:t>Fortsätta att samarbeta med SISU, till exempel använda deras modeller för att utveckla föreningens verksamhet</w:t>
      </w:r>
    </w:p>
    <w:p w:rsidR="00C65B9A" w:rsidRDefault="00C65B9A" w:rsidP="00511E2A">
      <w:pPr>
        <w:pStyle w:val="Liststycke"/>
        <w:numPr>
          <w:ilvl w:val="0"/>
          <w:numId w:val="4"/>
        </w:numPr>
      </w:pPr>
      <w:r>
        <w:t>Arrangera bästa 4an, 3an och 2an via Svenska Simidrottsförbundet</w:t>
      </w:r>
    </w:p>
    <w:p w:rsidR="00CB1659" w:rsidRDefault="00CB1659" w:rsidP="00511E2A">
      <w:pPr>
        <w:pStyle w:val="Liststycke"/>
        <w:numPr>
          <w:ilvl w:val="0"/>
          <w:numId w:val="4"/>
        </w:numPr>
      </w:pPr>
      <w:r>
        <w:t>Starta upp simidrottsgrupp i syfte att kunna prova på alla simidrotter</w:t>
      </w:r>
    </w:p>
    <w:p w:rsidR="00511E2A" w:rsidRPr="00384B89" w:rsidRDefault="00DC0F83" w:rsidP="00511E2A">
      <w:pPr>
        <w:pStyle w:val="Rubrik1"/>
      </w:pPr>
      <w:r>
        <w:t>Simskola</w:t>
      </w:r>
    </w:p>
    <w:p w:rsidR="00CB2A54" w:rsidRDefault="00CB2A54" w:rsidP="00CB2A54">
      <w:pPr>
        <w:pStyle w:val="Rubrik2"/>
      </w:pPr>
      <w:r>
        <w:t>Dagsläget</w:t>
      </w:r>
    </w:p>
    <w:p w:rsidR="00CB2A54" w:rsidRDefault="00CB2A54" w:rsidP="00CB2A54">
      <w:r>
        <w:t xml:space="preserve">Idag </w:t>
      </w:r>
      <w:r w:rsidRPr="003F0EA0">
        <w:t xml:space="preserve">bedrivs simskoleverksamhet i </w:t>
      </w:r>
      <w:r w:rsidR="00024A82" w:rsidRPr="003F0EA0">
        <w:t>tre perioder, höst och vår och sommar</w:t>
      </w:r>
      <w:r w:rsidR="006856E9">
        <w:t>.</w:t>
      </w:r>
    </w:p>
    <w:p w:rsidR="00DC0F83" w:rsidRDefault="00DC0F83" w:rsidP="00DC0F83">
      <w:pPr>
        <w:pStyle w:val="Rubrik2"/>
      </w:pPr>
      <w:r>
        <w:t xml:space="preserve">Övergripande mål </w:t>
      </w:r>
    </w:p>
    <w:p w:rsidR="00B52F74" w:rsidRDefault="00CB2A54" w:rsidP="00B52F74">
      <w:r>
        <w:t>Njurunda simsällskap</w:t>
      </w:r>
      <w:r w:rsidR="00C22A83">
        <w:t xml:space="preserve"> ska fortsätta att bedriva simskole- och träningsverksamhet för barn, ungdomar och vuxna</w:t>
      </w:r>
      <w:r>
        <w:t xml:space="preserve">. </w:t>
      </w:r>
      <w:r w:rsidR="00B52F74">
        <w:t xml:space="preserve">Föreningen ska i första hand bedriva </w:t>
      </w:r>
      <w:r>
        <w:t>sin verksamhet</w:t>
      </w:r>
      <w:r w:rsidR="00B52F74">
        <w:t xml:space="preserve"> i Njurundahallen</w:t>
      </w:r>
      <w:r w:rsidR="00EB4CBE">
        <w:t>.</w:t>
      </w:r>
    </w:p>
    <w:p w:rsidR="00DC0F83" w:rsidRDefault="00425D28" w:rsidP="00DC0F83">
      <w:pPr>
        <w:pStyle w:val="Rubrik2"/>
      </w:pPr>
      <w:r>
        <w:t>Mål 2019</w:t>
      </w:r>
    </w:p>
    <w:p w:rsidR="006856E9" w:rsidRDefault="006856E9" w:rsidP="00DC0F83">
      <w:bookmarkStart w:id="1" w:name="_Hlk502042477"/>
      <w:r>
        <w:t xml:space="preserve">Föreningen ska arbeta aktivt för att behålla fler simmare som går från simskoleverksamhet till teknikgrupp. </w:t>
      </w:r>
    </w:p>
    <w:p w:rsidR="00425D28" w:rsidRDefault="00425D28" w:rsidP="00DC0F83">
      <w:r>
        <w:t>Föreningen ska undersöka möjligheten att införa intensivkurser som komplement till övrig verksamhet</w:t>
      </w:r>
    </w:p>
    <w:p w:rsidR="00425D28" w:rsidRDefault="00425D28" w:rsidP="00DC0F83">
      <w:r>
        <w:t>Föreningen ska arrangera sommarsimskola i Kubenbadet</w:t>
      </w:r>
    </w:p>
    <w:bookmarkEnd w:id="1"/>
    <w:p w:rsidR="00DC0F83" w:rsidRPr="00384B89" w:rsidRDefault="00DC0F83" w:rsidP="00DC0F83">
      <w:pPr>
        <w:pStyle w:val="Rubrik1"/>
      </w:pPr>
      <w:r>
        <w:t>Tekni</w:t>
      </w:r>
      <w:r w:rsidR="00C22A83">
        <w:t>k</w:t>
      </w:r>
      <w:r w:rsidR="00B52F74">
        <w:t>, T1-T3</w:t>
      </w:r>
    </w:p>
    <w:p w:rsidR="00CB2A54" w:rsidRDefault="00CB2A54" w:rsidP="00CB2A54">
      <w:pPr>
        <w:pStyle w:val="Rubrik2"/>
      </w:pPr>
      <w:r>
        <w:t>Dagsläget</w:t>
      </w:r>
    </w:p>
    <w:p w:rsidR="00CB2A54" w:rsidRDefault="00CB2A54" w:rsidP="00CB2A54">
      <w:r>
        <w:t xml:space="preserve">Idag </w:t>
      </w:r>
      <w:r w:rsidRPr="00797EFA">
        <w:t xml:space="preserve">bedrivs simverksamhet </w:t>
      </w:r>
      <w:r w:rsidR="000C457B">
        <w:t>i teknikgrupper</w:t>
      </w:r>
      <w:r w:rsidRPr="003F0EA0">
        <w:t xml:space="preserve"> som sträcker sig från nivå 1 till 3 i två perioder, höst och vår, under året. </w:t>
      </w:r>
    </w:p>
    <w:p w:rsidR="00DC0F83" w:rsidRDefault="00DC0F83" w:rsidP="00DC0F83">
      <w:pPr>
        <w:pStyle w:val="Rubrik2"/>
      </w:pPr>
      <w:r>
        <w:t xml:space="preserve">Övergripande mål </w:t>
      </w:r>
    </w:p>
    <w:p w:rsidR="00DC0F83" w:rsidRDefault="000C457B" w:rsidP="00DC0F83">
      <w:r>
        <w:t>A</w:t>
      </w:r>
      <w:r w:rsidR="00B52F74">
        <w:t xml:space="preserve">ktiviteter för att </w:t>
      </w:r>
      <w:r>
        <w:t>behålla simmare</w:t>
      </w:r>
      <w:r w:rsidR="00B52F74">
        <w:t xml:space="preserve"> i simsporten och klubbverksamheten</w:t>
      </w:r>
      <w:r w:rsidR="007E2B1A">
        <w:t>.</w:t>
      </w:r>
    </w:p>
    <w:p w:rsidR="00DC0F83" w:rsidRDefault="00DC0F83" w:rsidP="00DC0F83">
      <w:pPr>
        <w:pStyle w:val="Rubrik2"/>
      </w:pPr>
      <w:r>
        <w:t>Mål 201</w:t>
      </w:r>
      <w:r w:rsidR="00E6368F">
        <w:t>9</w:t>
      </w:r>
    </w:p>
    <w:p w:rsidR="000C457B" w:rsidRDefault="000C457B" w:rsidP="00DC0F83">
      <w:bookmarkStart w:id="2" w:name="_Hlk502042507"/>
      <w:r>
        <w:t>Riktad träning där äldre etablerade simmare är med och deltar i undervisningen.</w:t>
      </w:r>
    </w:p>
    <w:p w:rsidR="00E6368F" w:rsidRDefault="00E6368F" w:rsidP="00DC0F83">
      <w:r>
        <w:t>Föreningen kommer att erbjuda teknikgrupperna möjlighet att prova på andra grenar inom simidrotten</w:t>
      </w:r>
    </w:p>
    <w:p w:rsidR="00CB2A54" w:rsidRPr="007120C2" w:rsidRDefault="00CB2A54" w:rsidP="00DC0F83">
      <w:r w:rsidRPr="007120C2">
        <w:t>Fortsätta arbetet att utveckla simteknik hos föreningens simmare</w:t>
      </w:r>
      <w:r w:rsidR="007E2B1A" w:rsidRPr="007120C2">
        <w:t>.</w:t>
      </w:r>
      <w:r w:rsidRPr="007120C2">
        <w:t xml:space="preserve"> </w:t>
      </w:r>
    </w:p>
    <w:p w:rsidR="007E69E6" w:rsidRPr="007120C2" w:rsidRDefault="00F65A19" w:rsidP="00DC0F83">
      <w:r>
        <w:t>Föreningen</w:t>
      </w:r>
      <w:r w:rsidR="007E69E6" w:rsidRPr="007120C2">
        <w:t xml:space="preserve"> </w:t>
      </w:r>
      <w:r w:rsidR="00CB2A54" w:rsidRPr="007120C2">
        <w:t>ska</w:t>
      </w:r>
      <w:r>
        <w:t xml:space="preserve"> erbjuda läger till alla simmare i teknikgrupperna. </w:t>
      </w:r>
      <w:r w:rsidR="007E69E6" w:rsidRPr="007120C2">
        <w:t xml:space="preserve"> </w:t>
      </w:r>
    </w:p>
    <w:bookmarkEnd w:id="2"/>
    <w:p w:rsidR="00666487" w:rsidRPr="00384B89" w:rsidRDefault="00666487" w:rsidP="00666487">
      <w:pPr>
        <w:pStyle w:val="Rubrik1"/>
      </w:pPr>
      <w:r>
        <w:lastRenderedPageBreak/>
        <w:t>Tävling</w:t>
      </w:r>
    </w:p>
    <w:p w:rsidR="00D87F16" w:rsidRDefault="00D87F16" w:rsidP="00D87F16">
      <w:pPr>
        <w:pStyle w:val="Rubrik2"/>
      </w:pPr>
      <w:r>
        <w:t>Dagsläget</w:t>
      </w:r>
    </w:p>
    <w:p w:rsidR="00D87F16" w:rsidRPr="003F0EA0" w:rsidRDefault="00D87F16" w:rsidP="003637B9">
      <w:r w:rsidRPr="003F0EA0">
        <w:t>Tävlingsverksamhet bedrivs idag i</w:t>
      </w:r>
      <w:r w:rsidR="00E6368F">
        <w:t xml:space="preserve"> Simiaden yngre,</w:t>
      </w:r>
      <w:r w:rsidRPr="003F0EA0">
        <w:t xml:space="preserve"> </w:t>
      </w:r>
      <w:r w:rsidR="00F65A19">
        <w:t xml:space="preserve">Simiaden, Sum-Sim, Sum-Sim A samt JSM/SM-A. </w:t>
      </w:r>
    </w:p>
    <w:p w:rsidR="00666487" w:rsidRDefault="00666487" w:rsidP="00666487">
      <w:pPr>
        <w:pStyle w:val="Rubrik2"/>
      </w:pPr>
      <w:r>
        <w:t xml:space="preserve">Övergripande mål </w:t>
      </w:r>
    </w:p>
    <w:p w:rsidR="00666487" w:rsidRDefault="00666487" w:rsidP="00666487">
      <w:r>
        <w:t>Klubben ska</w:t>
      </w:r>
      <w:r w:rsidR="00CB2A54">
        <w:t xml:space="preserve"> fortsätta</w:t>
      </w:r>
      <w:r>
        <w:t xml:space="preserve"> vidareutveckla tävlingssimmare och målet är att</w:t>
      </w:r>
      <w:r w:rsidR="006C125E">
        <w:t xml:space="preserve"> fortsatt</w:t>
      </w:r>
      <w:r>
        <w:t xml:space="preserve"> ha simmare representerade i Sum</w:t>
      </w:r>
      <w:r w:rsidR="000043B7">
        <w:t>-</w:t>
      </w:r>
      <w:r>
        <w:t>Sim</w:t>
      </w:r>
      <w:r w:rsidR="006C125E">
        <w:t>, simmare som når finalheat</w:t>
      </w:r>
      <w:r>
        <w:t xml:space="preserve"> samt simma</w:t>
      </w:r>
      <w:r w:rsidR="00E25413">
        <w:t xml:space="preserve">re som tar medalj i </w:t>
      </w:r>
      <w:r w:rsidR="00E25413" w:rsidRPr="00797EFA">
        <w:t>JSM</w:t>
      </w:r>
      <w:r w:rsidR="00E6368F">
        <w:t>/SM</w:t>
      </w:r>
      <w:r w:rsidR="00E25413" w:rsidRPr="00797EFA">
        <w:t xml:space="preserve"> inom tre</w:t>
      </w:r>
      <w:r w:rsidRPr="00797EFA">
        <w:t xml:space="preserve"> år</w:t>
      </w:r>
      <w:r w:rsidR="007E2B1A">
        <w:t>.</w:t>
      </w:r>
      <w:r w:rsidR="006C125E">
        <w:t xml:space="preserve"> </w:t>
      </w:r>
      <w:r w:rsidR="00E6368F">
        <w:t>Klubben ska också arbeta för att förbereda simmare för landslagsuppdrag.</w:t>
      </w:r>
    </w:p>
    <w:p w:rsidR="00666487" w:rsidRDefault="006C125E" w:rsidP="00666487">
      <w:pPr>
        <w:pStyle w:val="Rubrik2"/>
      </w:pPr>
      <w:r>
        <w:t>Mål 201</w:t>
      </w:r>
      <w:r w:rsidR="00E6368F">
        <w:t>9</w:t>
      </w:r>
    </w:p>
    <w:p w:rsidR="00C05C38" w:rsidRPr="003F0EA0" w:rsidRDefault="009F3925" w:rsidP="00666487">
      <w:bookmarkStart w:id="3" w:name="_Hlk502042525"/>
      <w:r>
        <w:t xml:space="preserve">Ett yngre och ett äldre lag samt </w:t>
      </w:r>
      <w:r w:rsidR="000043B7">
        <w:t>4-8</w:t>
      </w:r>
      <w:r w:rsidR="005F24A5" w:rsidRPr="003F0EA0">
        <w:t xml:space="preserve"> st</w:t>
      </w:r>
      <w:r w:rsidR="00C05C38" w:rsidRPr="003F0EA0">
        <w:t xml:space="preserve"> simmare som kvalat in på Sum</w:t>
      </w:r>
      <w:r w:rsidR="004D2FF2" w:rsidRPr="003F0EA0">
        <w:t>-</w:t>
      </w:r>
      <w:r w:rsidR="00C05C38" w:rsidRPr="003F0EA0">
        <w:t>Sim</w:t>
      </w:r>
      <w:r w:rsidR="005F24A5" w:rsidRPr="003F0EA0">
        <w:t xml:space="preserve"> sommar </w:t>
      </w:r>
    </w:p>
    <w:p w:rsidR="00C05C38" w:rsidRPr="003F0EA0" w:rsidRDefault="009F1CE8" w:rsidP="00666487">
      <w:r>
        <w:t>Ett</w:t>
      </w:r>
      <w:r w:rsidR="00C05C38" w:rsidRPr="003F0EA0">
        <w:t xml:space="preserve"> </w:t>
      </w:r>
      <w:r w:rsidR="005F24A5" w:rsidRPr="003F0EA0">
        <w:t xml:space="preserve">lag </w:t>
      </w:r>
      <w:r w:rsidR="00BA726E">
        <w:t xml:space="preserve">och 2-3 simmare </w:t>
      </w:r>
      <w:r w:rsidR="00C05C38" w:rsidRPr="003F0EA0">
        <w:t xml:space="preserve">som </w:t>
      </w:r>
      <w:r w:rsidR="00BA726E">
        <w:t>kvalar</w:t>
      </w:r>
      <w:r w:rsidR="000043B7">
        <w:t xml:space="preserve"> in på Sum-S</w:t>
      </w:r>
      <w:r w:rsidR="00797EFA">
        <w:t>im riks h</w:t>
      </w:r>
      <w:r w:rsidR="005F24A5" w:rsidRPr="003F0EA0">
        <w:t xml:space="preserve">öst </w:t>
      </w:r>
    </w:p>
    <w:p w:rsidR="00C05C38" w:rsidRDefault="009F1CE8" w:rsidP="00666487">
      <w:r>
        <w:t>Ett</w:t>
      </w:r>
      <w:r w:rsidR="00C05C38" w:rsidRPr="003F0EA0">
        <w:t xml:space="preserve"> </w:t>
      </w:r>
      <w:r w:rsidR="005F24A5" w:rsidRPr="003F0EA0">
        <w:t xml:space="preserve">lag och </w:t>
      </w:r>
      <w:r w:rsidR="00E6368F">
        <w:t>8</w:t>
      </w:r>
      <w:r w:rsidR="004D2FF2" w:rsidRPr="003F0EA0">
        <w:t xml:space="preserve"> </w:t>
      </w:r>
      <w:r w:rsidR="005F24A5" w:rsidRPr="003F0EA0">
        <w:t xml:space="preserve">simmare </w:t>
      </w:r>
      <w:r w:rsidR="00C05C38" w:rsidRPr="003F0EA0">
        <w:t>som kvalar in till JSM 25m/50m</w:t>
      </w:r>
    </w:p>
    <w:p w:rsidR="000043B7" w:rsidRPr="003F0EA0" w:rsidRDefault="000043B7" w:rsidP="00666487">
      <w:r>
        <w:t xml:space="preserve">Etablera föreningens plats med simmare som representerar </w:t>
      </w:r>
      <w:r w:rsidR="002E2263">
        <w:t xml:space="preserve">Sverige och föreningen </w:t>
      </w:r>
      <w:r>
        <w:t>i landslaget</w:t>
      </w:r>
    </w:p>
    <w:p w:rsidR="00666487" w:rsidRPr="003F0EA0" w:rsidRDefault="00666487" w:rsidP="00666487">
      <w:r w:rsidRPr="003F0EA0">
        <w:t xml:space="preserve">Jobba aktivt kring frågor kopplade </w:t>
      </w:r>
      <w:r w:rsidR="003A2A79">
        <w:t xml:space="preserve">till kost, </w:t>
      </w:r>
      <w:r w:rsidRPr="003F0EA0">
        <w:t>hälsa</w:t>
      </w:r>
      <w:r w:rsidR="003A2A79">
        <w:t xml:space="preserve"> och återhämtning</w:t>
      </w:r>
    </w:p>
    <w:p w:rsidR="00C65B9A" w:rsidRPr="003F0EA0" w:rsidRDefault="00FD3385" w:rsidP="003F0EA0">
      <w:r>
        <w:t>Föreningen</w:t>
      </w:r>
      <w:r w:rsidR="003F0EA0" w:rsidRPr="003F0EA0">
        <w:t xml:space="preserve"> ska </w:t>
      </w:r>
      <w:r w:rsidR="00D25D30">
        <w:t>erbjuda</w:t>
      </w:r>
      <w:r w:rsidR="003F0EA0" w:rsidRPr="003F0EA0">
        <w:t xml:space="preserve"> läger för tävlingssimmare </w:t>
      </w:r>
      <w:r w:rsidR="00D25D30">
        <w:t xml:space="preserve">i </w:t>
      </w:r>
      <w:r w:rsidR="003A2A79">
        <w:t xml:space="preserve">Simiaden yngre, </w:t>
      </w:r>
      <w:r w:rsidR="000043B7">
        <w:t>Simiaden, Sum-Sim, Sum-Sim A samt JSM/SM-A</w:t>
      </w:r>
      <w:r w:rsidR="000043B7" w:rsidRPr="003F0EA0">
        <w:t xml:space="preserve"> </w:t>
      </w:r>
      <w:r w:rsidR="003F0EA0" w:rsidRPr="003F0EA0">
        <w:t>under året.</w:t>
      </w:r>
    </w:p>
    <w:bookmarkEnd w:id="3"/>
    <w:p w:rsidR="006060C8" w:rsidRPr="00384B89" w:rsidRDefault="006060C8" w:rsidP="006060C8">
      <w:pPr>
        <w:pStyle w:val="Rubrik1"/>
      </w:pPr>
      <w:r>
        <w:t>Vuxensim</w:t>
      </w:r>
    </w:p>
    <w:p w:rsidR="00D87F16" w:rsidRDefault="00D87F16" w:rsidP="00D87F16">
      <w:pPr>
        <w:pStyle w:val="Rubrik2"/>
      </w:pPr>
      <w:r>
        <w:t>Dagsläget</w:t>
      </w:r>
    </w:p>
    <w:p w:rsidR="00D87F16" w:rsidRDefault="00D87F16" w:rsidP="00D87F16">
      <w:r>
        <w:t xml:space="preserve">Klubben erbjuder crawlkurser och </w:t>
      </w:r>
      <w:r w:rsidRPr="003F0EA0">
        <w:t>träningsgrupper för vuxna fördelat på steg 1, steg 2</w:t>
      </w:r>
      <w:r w:rsidR="00D25D30">
        <w:t xml:space="preserve"> och </w:t>
      </w:r>
      <w:r w:rsidR="003A2A79">
        <w:t>träningsgrupp</w:t>
      </w:r>
      <w:r w:rsidRPr="003F0EA0">
        <w:t xml:space="preserve">. Kurserna erbjuds vid </w:t>
      </w:r>
      <w:r w:rsidR="00FD3385">
        <w:t>tre</w:t>
      </w:r>
      <w:r w:rsidRPr="003F0EA0">
        <w:t xml:space="preserve"> </w:t>
      </w:r>
      <w:r w:rsidR="003B412E" w:rsidRPr="003F0EA0">
        <w:t>omgångar</w:t>
      </w:r>
      <w:r w:rsidRPr="003F0EA0">
        <w:t xml:space="preserve"> om 10 tillfällen, vår</w:t>
      </w:r>
      <w:r w:rsidR="00FD3385">
        <w:t>, sommar</w:t>
      </w:r>
      <w:r w:rsidRPr="003F0EA0">
        <w:t xml:space="preserve"> och </w:t>
      </w:r>
      <w:r>
        <w:t>höst.</w:t>
      </w:r>
      <w:r w:rsidR="003A2A79">
        <w:t xml:space="preserve"> Träningsgruppen erbjuder 12 tillfällen. </w:t>
      </w:r>
    </w:p>
    <w:p w:rsidR="006060C8" w:rsidRDefault="006060C8" w:rsidP="006060C8">
      <w:pPr>
        <w:pStyle w:val="Rubrik2"/>
      </w:pPr>
      <w:r>
        <w:t xml:space="preserve">Övergripande mål </w:t>
      </w:r>
    </w:p>
    <w:p w:rsidR="008C58EA" w:rsidRPr="008C58EA" w:rsidRDefault="008C58EA" w:rsidP="006060C8">
      <w:r>
        <w:t>Klubben erbjuder crawlkurs</w:t>
      </w:r>
      <w:r w:rsidR="003A2A79">
        <w:t>- och tränings</w:t>
      </w:r>
      <w:r>
        <w:t>verksamhet för vuxna</w:t>
      </w:r>
      <w:r w:rsidR="003A2A79">
        <w:t>.</w:t>
      </w:r>
    </w:p>
    <w:p w:rsidR="006060C8" w:rsidRDefault="003A2A79" w:rsidP="006060C8">
      <w:pPr>
        <w:pStyle w:val="Rubrik2"/>
      </w:pPr>
      <w:r>
        <w:t>Mål 2019</w:t>
      </w:r>
    </w:p>
    <w:p w:rsidR="003A2A79" w:rsidRDefault="00D87F16" w:rsidP="006060C8">
      <w:bookmarkStart w:id="4" w:name="_Hlk502042544"/>
      <w:r>
        <w:t xml:space="preserve">Klubben ska </w:t>
      </w:r>
      <w:r w:rsidR="00FD3385">
        <w:t>bibehålla</w:t>
      </w:r>
      <w:r>
        <w:t xml:space="preserve"> verksamheten inom vuxensim o</w:t>
      </w:r>
      <w:r w:rsidRPr="003F0EA0">
        <w:t>ch</w:t>
      </w:r>
      <w:r w:rsidR="00FD3385">
        <w:t xml:space="preserve"> fortsatt</w:t>
      </w:r>
      <w:r w:rsidRPr="003F0EA0">
        <w:t xml:space="preserve"> erbjuda kurs</w:t>
      </w:r>
      <w:r w:rsidR="003A2A79">
        <w:t>- och träningstillfällen.</w:t>
      </w:r>
    </w:p>
    <w:p w:rsidR="006506D5" w:rsidRDefault="006506D5" w:rsidP="006060C8">
      <w:r>
        <w:t xml:space="preserve">Satsningen på öppet vatten ska </w:t>
      </w:r>
      <w:r w:rsidR="003A2A79">
        <w:t xml:space="preserve">bibehållas </w:t>
      </w:r>
    </w:p>
    <w:p w:rsidR="003B44C3" w:rsidRDefault="003B44C3" w:rsidP="006060C8">
      <w:r>
        <w:t>Föreningen ska arrangera en swimrun-tävling</w:t>
      </w:r>
      <w:r w:rsidR="00040748">
        <w:t xml:space="preserve"> (prel. 24/8)</w:t>
      </w:r>
    </w:p>
    <w:p w:rsidR="00AF3320" w:rsidRDefault="00AF3320" w:rsidP="00AF3320">
      <w:pPr>
        <w:pStyle w:val="Rubrik1"/>
      </w:pPr>
      <w:r>
        <w:t>Simidrottsgrupp</w:t>
      </w:r>
    </w:p>
    <w:p w:rsidR="00AF3320" w:rsidRDefault="00AF3320" w:rsidP="00AF3320">
      <w:pPr>
        <w:pStyle w:val="Rubrik2"/>
      </w:pPr>
      <w:r>
        <w:t>Dagsläget</w:t>
      </w:r>
    </w:p>
    <w:p w:rsidR="00AF3320" w:rsidRPr="00AF3320" w:rsidRDefault="00040748" w:rsidP="00AF3320">
      <w:r>
        <w:t>Föreningen har påbörjat arbete med att starta upp vattenpoloverksamhet, simhopp och konstsim. Föreningen har under året utbildat två ledare</w:t>
      </w:r>
      <w:r w:rsidR="00242850">
        <w:t>.</w:t>
      </w:r>
    </w:p>
    <w:p w:rsidR="00AF3320" w:rsidRDefault="00AF3320" w:rsidP="00AF3320">
      <w:pPr>
        <w:pStyle w:val="Rubrik2"/>
      </w:pPr>
      <w:r>
        <w:lastRenderedPageBreak/>
        <w:t>Övergripande mål</w:t>
      </w:r>
    </w:p>
    <w:p w:rsidR="00040748" w:rsidRPr="00040748" w:rsidRDefault="00040748" w:rsidP="00040748">
      <w:r>
        <w:t>Föreningen vill bredda verksamheten i syfte att behålla och vidareutveckla aktiva medlemmar samt att locka fler till simidrotten.</w:t>
      </w:r>
    </w:p>
    <w:p w:rsidR="00AF3320" w:rsidRDefault="00AF3320" w:rsidP="00AF3320">
      <w:pPr>
        <w:pStyle w:val="Rubrik2"/>
      </w:pPr>
      <w:r>
        <w:t>Mål 2019</w:t>
      </w:r>
    </w:p>
    <w:p w:rsidR="00040748" w:rsidRDefault="00242850" w:rsidP="00040748">
      <w:r>
        <w:t>Etablera schemalagd träningsverksamhet</w:t>
      </w:r>
    </w:p>
    <w:p w:rsidR="00242850" w:rsidRDefault="00242850" w:rsidP="00040748">
      <w:r>
        <w:t>Erbjuda öppna tillfällen i syfte att prova på andra grenar inom simidrotten</w:t>
      </w:r>
    </w:p>
    <w:p w:rsidR="00242850" w:rsidRDefault="00242850" w:rsidP="00040748">
      <w:r>
        <w:t xml:space="preserve">Använda </w:t>
      </w:r>
      <w:r w:rsidR="00A51839">
        <w:t>alternativa</w:t>
      </w:r>
      <w:r>
        <w:t xml:space="preserve"> grenar inom simidrotten som </w:t>
      </w:r>
      <w:r w:rsidR="00A51839">
        <w:t>kompletterande</w:t>
      </w:r>
      <w:r>
        <w:t xml:space="preserve"> </w:t>
      </w:r>
      <w:r w:rsidR="00A51839">
        <w:t>träning i syfte att vidare</w:t>
      </w:r>
      <w:r>
        <w:t>utveckl</w:t>
      </w:r>
      <w:r w:rsidR="00A51839">
        <w:t>a</w:t>
      </w:r>
      <w:r>
        <w:t xml:space="preserve"> </w:t>
      </w:r>
      <w:r w:rsidR="00A51839">
        <w:t xml:space="preserve">exempelvis </w:t>
      </w:r>
      <w:r>
        <w:t>rörelsemönster</w:t>
      </w:r>
    </w:p>
    <w:bookmarkEnd w:id="4"/>
    <w:p w:rsidR="00DC0F83" w:rsidRPr="00384B89" w:rsidRDefault="00DC0F83" w:rsidP="00DC0F83">
      <w:pPr>
        <w:pStyle w:val="Rubrik1"/>
      </w:pPr>
      <w:r>
        <w:t xml:space="preserve">Ledare, tränare och </w:t>
      </w:r>
      <w:r w:rsidR="003F2F87">
        <w:t>utbildning</w:t>
      </w:r>
    </w:p>
    <w:p w:rsidR="00D87F16" w:rsidRDefault="00D87F16" w:rsidP="00D87F16">
      <w:pPr>
        <w:pStyle w:val="Rubrik2"/>
      </w:pPr>
      <w:r>
        <w:t>Dagsläget</w:t>
      </w:r>
    </w:p>
    <w:p w:rsidR="00D87F16" w:rsidRPr="003F0EA0" w:rsidRDefault="006A4BC2" w:rsidP="00D87F16">
      <w:pPr>
        <w:rPr>
          <w:strike/>
        </w:rPr>
      </w:pPr>
      <w:r>
        <w:t>Föreningen har totalt ca 18</w:t>
      </w:r>
      <w:r w:rsidR="00D87F16" w:rsidRPr="003F0EA0">
        <w:t xml:space="preserve"> avlönade ledare varav en heltidsanställd tränare. Det finns en bra stab i tävlings- o</w:t>
      </w:r>
      <w:r>
        <w:t xml:space="preserve">ch träningsverksamheten och </w:t>
      </w:r>
      <w:r w:rsidR="00D87F16" w:rsidRPr="003F0EA0">
        <w:t>bra ledare och instruktörer för simskoleverksa</w:t>
      </w:r>
      <w:r w:rsidR="003637B9" w:rsidRPr="003F0EA0">
        <w:t>m</w:t>
      </w:r>
      <w:r w:rsidR="00D87F16" w:rsidRPr="003F0EA0">
        <w:t>heten. Det finns ett behov av att utöka ledarstaben</w:t>
      </w:r>
      <w:r w:rsidR="004D2FF2" w:rsidRPr="003F0EA0">
        <w:t xml:space="preserve"> främst i </w:t>
      </w:r>
      <w:r w:rsidR="003F0EA0" w:rsidRPr="003F0EA0">
        <w:t>simskoleverksamheten.</w:t>
      </w:r>
    </w:p>
    <w:p w:rsidR="00DC0F83" w:rsidRDefault="00DC0F83" w:rsidP="00DC0F83">
      <w:pPr>
        <w:pStyle w:val="Rubrik2"/>
      </w:pPr>
      <w:r>
        <w:t xml:space="preserve">Övergripande mål </w:t>
      </w:r>
    </w:p>
    <w:p w:rsidR="00242850" w:rsidRPr="003F0EA0" w:rsidRDefault="007D184C" w:rsidP="00DC0F83">
      <w:r w:rsidRPr="003F0EA0">
        <w:t xml:space="preserve">Ledare </w:t>
      </w:r>
      <w:r w:rsidR="003F48BB" w:rsidRPr="003F0EA0">
        <w:t xml:space="preserve">i föreningen </w:t>
      </w:r>
      <w:r w:rsidRPr="003F0EA0">
        <w:t xml:space="preserve">ska känna </w:t>
      </w:r>
      <w:r w:rsidR="00242850">
        <w:t>föreningsanda</w:t>
      </w:r>
      <w:r w:rsidRPr="003F0EA0">
        <w:t xml:space="preserve"> och</w:t>
      </w:r>
      <w:r w:rsidR="004D2FF2" w:rsidRPr="003F0EA0">
        <w:t xml:space="preserve"> </w:t>
      </w:r>
      <w:r w:rsidR="002E2263">
        <w:t xml:space="preserve">känna </w:t>
      </w:r>
      <w:r w:rsidR="003F0EA0" w:rsidRPr="003F0EA0">
        <w:t xml:space="preserve">att de är </w:t>
      </w:r>
      <w:r w:rsidR="004D2FF2" w:rsidRPr="003F0EA0">
        <w:t xml:space="preserve">värdefulla </w:t>
      </w:r>
      <w:r w:rsidRPr="003F0EA0">
        <w:t>i föreningen</w:t>
      </w:r>
      <w:r w:rsidR="007E2B1A" w:rsidRPr="003F0EA0">
        <w:t>.</w:t>
      </w:r>
    </w:p>
    <w:p w:rsidR="00DC0F83" w:rsidRDefault="00242850" w:rsidP="00DC0F83">
      <w:pPr>
        <w:pStyle w:val="Rubrik2"/>
      </w:pPr>
      <w:r>
        <w:t>Mål 2019</w:t>
      </w:r>
    </w:p>
    <w:p w:rsidR="006A4BC2" w:rsidRDefault="006A4BC2" w:rsidP="00497E80">
      <w:bookmarkStart w:id="5" w:name="_Hlk502042647"/>
      <w:r>
        <w:t xml:space="preserve">Föreningen </w:t>
      </w:r>
      <w:r w:rsidR="00242850">
        <w:t>ska ta fram riktlinjer vad det innebär att vara ledare i Njurunda Simsällskap</w:t>
      </w:r>
    </w:p>
    <w:p w:rsidR="007D184C" w:rsidRDefault="00497E80" w:rsidP="00497E80">
      <w:r>
        <w:t>Föreningen ska</w:t>
      </w:r>
      <w:r w:rsidR="007A3596">
        <w:t xml:space="preserve"> arbeta vidare med att</w:t>
      </w:r>
      <w:r>
        <w:t xml:space="preserve"> ta fram en utvecklings- och utbildningsplan för samtliga tränarnivåer inom klubben, till exempel återkommande HLR-utbildning</w:t>
      </w:r>
    </w:p>
    <w:p w:rsidR="00497E80" w:rsidRDefault="00497E80" w:rsidP="00497E80">
      <w:r>
        <w:t>Föreningens mål är att ungdoma</w:t>
      </w:r>
      <w:r w:rsidR="007A3596">
        <w:t xml:space="preserve">r </w:t>
      </w:r>
      <w:r w:rsidR="006A4BC2">
        <w:t xml:space="preserve">från 16 år </w:t>
      </w:r>
      <w:r w:rsidR="007A3596">
        <w:t>som vill jobba inom klubben erbjuds:</w:t>
      </w:r>
    </w:p>
    <w:p w:rsidR="007A3596" w:rsidRDefault="007A3596" w:rsidP="00497E80">
      <w:pPr>
        <w:pStyle w:val="Liststycke"/>
        <w:numPr>
          <w:ilvl w:val="0"/>
          <w:numId w:val="3"/>
        </w:numPr>
      </w:pPr>
      <w:r>
        <w:t>HLR-utbildning till samtliga ledare inom simskoleverksamheten</w:t>
      </w:r>
    </w:p>
    <w:p w:rsidR="00497E80" w:rsidRDefault="004223AE" w:rsidP="00497E80">
      <w:pPr>
        <w:pStyle w:val="Liststycke"/>
        <w:numPr>
          <w:ilvl w:val="0"/>
          <w:numId w:val="3"/>
        </w:numPr>
      </w:pPr>
      <w:r w:rsidRPr="00BD6A24">
        <w:t xml:space="preserve">Plattformen </w:t>
      </w:r>
      <w:r>
        <w:t>och s</w:t>
      </w:r>
      <w:r w:rsidR="00497E80">
        <w:t>teg 1, Simlinjeassistent</w:t>
      </w:r>
      <w:r w:rsidR="007A3596">
        <w:t>,</w:t>
      </w:r>
      <w:r w:rsidR="00497E80">
        <w:t xml:space="preserve"> </w:t>
      </w:r>
      <w:r w:rsidR="00242850">
        <w:t xml:space="preserve">via Mellannorrlands simförbund </w:t>
      </w:r>
      <w:r w:rsidR="00497E80">
        <w:t>er</w:t>
      </w:r>
      <w:r w:rsidR="00242850">
        <w:t>bjuds alla ledare i klubben</w:t>
      </w:r>
    </w:p>
    <w:p w:rsidR="00497E80" w:rsidRDefault="007A3596" w:rsidP="00497E80">
      <w:pPr>
        <w:pStyle w:val="Liststycke"/>
        <w:numPr>
          <w:ilvl w:val="0"/>
          <w:numId w:val="3"/>
        </w:numPr>
      </w:pPr>
      <w:r>
        <w:t xml:space="preserve">Simlinjeinstruktör och Lic. </w:t>
      </w:r>
      <w:r w:rsidR="003637B9">
        <w:t>S</w:t>
      </w:r>
      <w:r>
        <w:t>impedagog eller Lic.</w:t>
      </w:r>
      <w:r w:rsidR="003637B9">
        <w:t xml:space="preserve"> S</w:t>
      </w:r>
      <w:r>
        <w:t>imtränare erbjuds utifrån behov till ledare som vill fortsätta att engagera sig</w:t>
      </w:r>
      <w:r w:rsidR="004223AE">
        <w:t xml:space="preserve"> och utvecklas inom föreningen</w:t>
      </w:r>
    </w:p>
    <w:p w:rsidR="00815CAC" w:rsidRDefault="007A3596" w:rsidP="00DC0F83">
      <w:r>
        <w:t>En</w:t>
      </w:r>
      <w:r w:rsidR="00815CAC">
        <w:t xml:space="preserve"> gemensam träff </w:t>
      </w:r>
      <w:r>
        <w:t xml:space="preserve">för </w:t>
      </w:r>
      <w:r w:rsidR="00815CAC">
        <w:t>alla ledare inom föreningen i syfte att stärka teamkänslan inom föreningen, skapa tillhörighet och säkerställa att alla ledare i föreningen arbetar mot samma mål</w:t>
      </w:r>
      <w:r w:rsidR="002069AF">
        <w:t>.</w:t>
      </w:r>
    </w:p>
    <w:p w:rsidR="002069AF" w:rsidRDefault="002069AF" w:rsidP="00DC0F83">
      <w:r>
        <w:t xml:space="preserve">Förningens verksamhetsansvarig tilldelades i november 2018 simförbundets tränar-ledarstipendium på 25 000 kr </w:t>
      </w:r>
      <w:r w:rsidR="00267D36">
        <w:t>efter nominering inskickad av styrelsen. Må</w:t>
      </w:r>
      <w:r>
        <w:t>let 2019 är att verksamhetsansvarig ska använda pengarna till vidareutbildning</w:t>
      </w:r>
      <w:r w:rsidR="00267D36">
        <w:t xml:space="preserve"> och föreningen kommer att bidra med delfinansiering.</w:t>
      </w:r>
      <w:r>
        <w:t xml:space="preserve"> </w:t>
      </w:r>
    </w:p>
    <w:bookmarkEnd w:id="5"/>
    <w:p w:rsidR="00DC0F83" w:rsidRPr="00384B89" w:rsidRDefault="00DC0F83" w:rsidP="00DC0F83">
      <w:pPr>
        <w:pStyle w:val="Rubrik1"/>
      </w:pPr>
      <w:r>
        <w:lastRenderedPageBreak/>
        <w:t>Intern och extern kommunikation</w:t>
      </w:r>
    </w:p>
    <w:p w:rsidR="007A3596" w:rsidRDefault="007A3596" w:rsidP="007A3596">
      <w:pPr>
        <w:pStyle w:val="Rubrik2"/>
      </w:pPr>
      <w:r>
        <w:t>Dagsläget</w:t>
      </w:r>
    </w:p>
    <w:p w:rsidR="00ED7487" w:rsidRDefault="00ED7487" w:rsidP="007A3596">
      <w:r>
        <w:t xml:space="preserve">Hemsidan används tillsammans med Facebook och mail som primära informationskanaler inom Föreningen. </w:t>
      </w:r>
    </w:p>
    <w:p w:rsidR="007A3596" w:rsidRDefault="007A3596" w:rsidP="007A3596">
      <w:r w:rsidRPr="007120C2">
        <w:t>Föreningen</w:t>
      </w:r>
      <w:r w:rsidR="00ED7487">
        <w:t xml:space="preserve"> har ett framtaget </w:t>
      </w:r>
      <w:r>
        <w:t xml:space="preserve">informationsmaterial som </w:t>
      </w:r>
      <w:r w:rsidR="00ED7487">
        <w:t>använd</w:t>
      </w:r>
      <w:r>
        <w:t>s i dialogen med sponsorer</w:t>
      </w:r>
      <w:r w:rsidR="00ED7487">
        <w:t>. Mallar och lagringsytor finns framtagna för föreningens dokument.</w:t>
      </w:r>
      <w:r>
        <w:t xml:space="preserve"> </w:t>
      </w:r>
    </w:p>
    <w:p w:rsidR="00DC0F83" w:rsidRDefault="00DC0F83" w:rsidP="00DC0F83">
      <w:pPr>
        <w:pStyle w:val="Rubrik2"/>
      </w:pPr>
      <w:r>
        <w:t xml:space="preserve">Övergripande mål </w:t>
      </w:r>
    </w:p>
    <w:p w:rsidR="00DC0F83" w:rsidRDefault="00C05C38" w:rsidP="00DC0F83">
      <w:r>
        <w:t>Att utveckla verksamheten genom att nå en större publik via riktade medier</w:t>
      </w:r>
      <w:r w:rsidR="007E2B1A">
        <w:t>.</w:t>
      </w:r>
    </w:p>
    <w:p w:rsidR="00DC0F83" w:rsidRDefault="00FE44C5" w:rsidP="00DC0F83">
      <w:pPr>
        <w:pStyle w:val="Rubrik2"/>
      </w:pPr>
      <w:r>
        <w:t>Mål 201</w:t>
      </w:r>
      <w:r w:rsidR="00D91A0E">
        <w:t>9</w:t>
      </w:r>
    </w:p>
    <w:p w:rsidR="00D91A0E" w:rsidRDefault="00D91A0E" w:rsidP="00DC0F83">
      <w:bookmarkStart w:id="6" w:name="_Hlk502042673"/>
      <w:r>
        <w:t xml:space="preserve">Ta fram en kommunikationsplan över vilken information som ska läggas ut </w:t>
      </w:r>
      <w:r w:rsidR="001864CA">
        <w:t xml:space="preserve">var och </w:t>
      </w:r>
      <w:r>
        <w:t>när</w:t>
      </w:r>
      <w:r w:rsidR="0020118D">
        <w:t xml:space="preserve"> </w:t>
      </w:r>
    </w:p>
    <w:p w:rsidR="00D91A0E" w:rsidRDefault="00D91A0E" w:rsidP="00DC0F83">
      <w:r>
        <w:t>Etablera Instagram som kommunikationskanal</w:t>
      </w:r>
    </w:p>
    <w:p w:rsidR="003F48BB" w:rsidRDefault="00C05C38" w:rsidP="002551DD">
      <w:r>
        <w:t>Arbeta mer aktivt med a</w:t>
      </w:r>
      <w:r w:rsidR="003637B9">
        <w:t>tt sprida information om</w:t>
      </w:r>
      <w:r>
        <w:t xml:space="preserve"> föreningen till medlemmarna</w:t>
      </w:r>
      <w:r w:rsidR="001864CA">
        <w:t xml:space="preserve"> primärt via hemsidan</w:t>
      </w:r>
    </w:p>
    <w:bookmarkEnd w:id="6"/>
    <w:p w:rsidR="00206D69" w:rsidRPr="00384B89" w:rsidRDefault="00206D69" w:rsidP="00206D69">
      <w:pPr>
        <w:pStyle w:val="Rubrik1"/>
      </w:pPr>
      <w:r>
        <w:t>Försäljning</w:t>
      </w:r>
    </w:p>
    <w:p w:rsidR="00C05C38" w:rsidRDefault="00C05C38" w:rsidP="00C05C38">
      <w:pPr>
        <w:pStyle w:val="Rubrik2"/>
      </w:pPr>
      <w:r>
        <w:t>Dagsläget</w:t>
      </w:r>
    </w:p>
    <w:p w:rsidR="00C05C38" w:rsidRDefault="00C05C38" w:rsidP="00C05C38">
      <w:r>
        <w:t>Föreningen arbetar med försäljning av Newbod</w:t>
      </w:r>
      <w:r w:rsidR="003637B9">
        <w:t>y vid två tillfällen under året samt försäljning av</w:t>
      </w:r>
      <w:r>
        <w:t xml:space="preserve"> Restaurangchansen samt</w:t>
      </w:r>
      <w:r w:rsidR="003637B9">
        <w:t xml:space="preserve"> fika och lotter</w:t>
      </w:r>
      <w:r>
        <w:t xml:space="preserve"> vid hemmatävlingar. Vid valda tillfällen inventeras behov av nya beställningar av klubbkläder. </w:t>
      </w:r>
    </w:p>
    <w:p w:rsidR="00206D69" w:rsidRDefault="00206D69" w:rsidP="00206D69">
      <w:pPr>
        <w:pStyle w:val="Rubrik2"/>
      </w:pPr>
      <w:r>
        <w:t xml:space="preserve">Övergripande mål </w:t>
      </w:r>
    </w:p>
    <w:p w:rsidR="00206D69" w:rsidRDefault="00206D69" w:rsidP="00206D69">
      <w:r>
        <w:t>Medlemmarna i klubben ska gemensamt hjälpas åt och säkra intäkter ti</w:t>
      </w:r>
      <w:r w:rsidR="002E2263">
        <w:t>ll föreningen.</w:t>
      </w:r>
    </w:p>
    <w:p w:rsidR="00206D69" w:rsidRPr="007120C2" w:rsidRDefault="00A24AA0" w:rsidP="00206D69">
      <w:pPr>
        <w:pStyle w:val="Rubrik2"/>
        <w:rPr>
          <w:color w:val="auto"/>
        </w:rPr>
      </w:pPr>
      <w:r>
        <w:t>Mål 2019</w:t>
      </w:r>
    </w:p>
    <w:p w:rsidR="00206D69" w:rsidRPr="007120C2" w:rsidRDefault="00C05C38" w:rsidP="00206D69">
      <w:bookmarkStart w:id="7" w:name="_Hlk502042714"/>
      <w:r w:rsidRPr="007120C2">
        <w:t>För att avlasta anställd personal ska a</w:t>
      </w:r>
      <w:r w:rsidR="00206D69" w:rsidRPr="007120C2">
        <w:t>nsvariga</w:t>
      </w:r>
      <w:r w:rsidRPr="007120C2">
        <w:t xml:space="preserve"> utses för att hålla ihop och planera</w:t>
      </w:r>
      <w:r w:rsidR="00206D69" w:rsidRPr="007120C2">
        <w:t xml:space="preserve"> försäljningsaktiviteter</w:t>
      </w:r>
    </w:p>
    <w:p w:rsidR="00C05C38" w:rsidRPr="007120C2" w:rsidRDefault="00206D69" w:rsidP="00206D69">
      <w:pPr>
        <w:pStyle w:val="Liststycke"/>
        <w:numPr>
          <w:ilvl w:val="0"/>
          <w:numId w:val="4"/>
        </w:numPr>
      </w:pPr>
      <w:r w:rsidRPr="007120C2">
        <w:t>Newbody ska säljas vid två gånger under verksamhetsåret</w:t>
      </w:r>
      <w:r w:rsidR="00A24AA0">
        <w:t xml:space="preserve"> 2019</w:t>
      </w:r>
    </w:p>
    <w:p w:rsidR="00C05C38" w:rsidRPr="007120C2" w:rsidRDefault="00206D69" w:rsidP="002551DD">
      <w:pPr>
        <w:pStyle w:val="Liststycke"/>
        <w:numPr>
          <w:ilvl w:val="0"/>
          <w:numId w:val="4"/>
        </w:numPr>
      </w:pPr>
      <w:r w:rsidRPr="007120C2">
        <w:t>Restaurangchansen ska säljas under hösten</w:t>
      </w:r>
      <w:r w:rsidR="00A24AA0">
        <w:t xml:space="preserve"> 2019</w:t>
      </w:r>
    </w:p>
    <w:p w:rsidR="002551DD" w:rsidRPr="007120C2" w:rsidRDefault="00206D69" w:rsidP="002551DD">
      <w:pPr>
        <w:pStyle w:val="Liststycke"/>
        <w:numPr>
          <w:ilvl w:val="0"/>
          <w:numId w:val="4"/>
        </w:numPr>
      </w:pPr>
      <w:r w:rsidRPr="007120C2">
        <w:t xml:space="preserve">Eventuellt ska ytterligare säljaktiviteter </w:t>
      </w:r>
      <w:r w:rsidR="003637B9" w:rsidRPr="007120C2">
        <w:t>beslutas</w:t>
      </w:r>
      <w:r w:rsidRPr="007120C2">
        <w:t xml:space="preserve"> vid behov</w:t>
      </w:r>
    </w:p>
    <w:p w:rsidR="00B83937" w:rsidRDefault="00B83937" w:rsidP="00B83937">
      <w:r>
        <w:t xml:space="preserve">Föreningen </w:t>
      </w:r>
      <w:r w:rsidR="00A24AA0">
        <w:t>ska fortsatt</w:t>
      </w:r>
      <w:r>
        <w:t xml:space="preserve"> arbeta med Freker för att få kick-back på försälj</w:t>
      </w:r>
      <w:r w:rsidR="00A24AA0">
        <w:t>ning till föreningens medlemmar</w:t>
      </w:r>
    </w:p>
    <w:p w:rsidR="00B83937" w:rsidRDefault="00B83937" w:rsidP="00B83937">
      <w:r w:rsidRPr="007120C2">
        <w:t>Föreningen är registrerad vid Svenska spel/ Gräsroten</w:t>
      </w:r>
      <w:r>
        <w:t xml:space="preserve"> för den som önskar koppla </w:t>
      </w:r>
      <w:r w:rsidR="00A24AA0">
        <w:t>sitt spelkonto till Föreningen</w:t>
      </w:r>
    </w:p>
    <w:p w:rsidR="00B83937" w:rsidRPr="007120C2" w:rsidRDefault="00B83937" w:rsidP="002551DD"/>
    <w:bookmarkEnd w:id="7"/>
    <w:p w:rsidR="00DC0F83" w:rsidRPr="00384B89" w:rsidRDefault="00DC0F83" w:rsidP="00DC0F83">
      <w:pPr>
        <w:pStyle w:val="Rubrik1"/>
      </w:pPr>
      <w:r>
        <w:lastRenderedPageBreak/>
        <w:t>Jämställdhet och integration</w:t>
      </w:r>
    </w:p>
    <w:p w:rsidR="00C05C38" w:rsidRDefault="00C05C38" w:rsidP="00C05C38">
      <w:pPr>
        <w:pStyle w:val="Rubrik2"/>
      </w:pPr>
      <w:r>
        <w:t>Dagsläget</w:t>
      </w:r>
    </w:p>
    <w:p w:rsidR="00C05C38" w:rsidRDefault="00C05C38" w:rsidP="00C05C38">
      <w:r>
        <w:t>S</w:t>
      </w:r>
      <w:r w:rsidR="005C14F9">
        <w:t xml:space="preserve">imverksamhet har under året genomförts i samarbete med Sundsvalls Kommun. </w:t>
      </w:r>
    </w:p>
    <w:p w:rsidR="0038323E" w:rsidRDefault="0038323E" w:rsidP="0038323E">
      <w:pPr>
        <w:pStyle w:val="Rubrik2"/>
      </w:pPr>
      <w:r>
        <w:t xml:space="preserve">Övergripande mål </w:t>
      </w:r>
    </w:p>
    <w:p w:rsidR="005C14F9" w:rsidRDefault="005C14F9" w:rsidP="00DC0F83">
      <w:r>
        <w:t>Föreningen ska arbeta aktivt med jämställdhet och sträva efter jämställd representation i styrelse och bland personal</w:t>
      </w:r>
    </w:p>
    <w:p w:rsidR="00DC0F83" w:rsidRDefault="005C14F9" w:rsidP="00DC0F83">
      <w:r>
        <w:t>Föreningen ska erbjuda simverksamhet med kommun eller andra aktörer vid förfrågan</w:t>
      </w:r>
    </w:p>
    <w:p w:rsidR="00DC0F83" w:rsidRDefault="00A24AA0" w:rsidP="00DC0F83">
      <w:pPr>
        <w:pStyle w:val="Rubrik2"/>
      </w:pPr>
      <w:r>
        <w:t>Mål 2019</w:t>
      </w:r>
    </w:p>
    <w:p w:rsidR="00E35250" w:rsidRDefault="00E35250" w:rsidP="00E35250">
      <w:r>
        <w:t>Föreningen ska arrangera simidrottskollo på Dyket</w:t>
      </w:r>
    </w:p>
    <w:p w:rsidR="00DC0F83" w:rsidRDefault="00C41C7F" w:rsidP="00DC0F83">
      <w:r>
        <w:t xml:space="preserve">Att aktivt verka för </w:t>
      </w:r>
      <w:r w:rsidR="00E35250">
        <w:t xml:space="preserve">behålla simmare </w:t>
      </w:r>
      <w:r w:rsidR="007120C2" w:rsidRPr="007120C2">
        <w:t>inom simidrotten</w:t>
      </w:r>
    </w:p>
    <w:sectPr w:rsidR="00DC0F83" w:rsidSect="006F543A">
      <w:headerReference w:type="default" r:id="rId10"/>
      <w:footerReference w:type="default" r:id="rId11"/>
      <w:headerReference w:type="first" r:id="rId12"/>
      <w:pgSz w:w="11906" w:h="16838"/>
      <w:pgMar w:top="2269" w:right="1417" w:bottom="2552"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64" w:rsidRDefault="001E3664" w:rsidP="002D53EE">
      <w:pPr>
        <w:spacing w:after="0" w:line="240" w:lineRule="auto"/>
      </w:pPr>
      <w:r>
        <w:separator/>
      </w:r>
    </w:p>
  </w:endnote>
  <w:endnote w:type="continuationSeparator" w:id="0">
    <w:p w:rsidR="001E3664" w:rsidRDefault="001E3664" w:rsidP="002D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13" w:rsidRDefault="00E25413">
    <w:pPr>
      <w:pStyle w:val="Sidfot"/>
    </w:pPr>
    <w:r>
      <w:rPr>
        <w:noProof/>
        <w:lang w:eastAsia="sv-SE"/>
      </w:rPr>
      <w:drawing>
        <wp:anchor distT="0" distB="0" distL="114300" distR="114300" simplePos="0" relativeHeight="251658240" behindDoc="1" locked="1" layoutInCell="1" allowOverlap="1" wp14:anchorId="7C06C57C" wp14:editId="2AD332FD">
          <wp:simplePos x="0" y="0"/>
          <wp:positionH relativeFrom="page">
            <wp:posOffset>0</wp:posOffset>
          </wp:positionH>
          <wp:positionV relativeFrom="page">
            <wp:posOffset>9091295</wp:posOffset>
          </wp:positionV>
          <wp:extent cx="7563600" cy="1612800"/>
          <wp:effectExtent l="0" t="0" r="0" b="6985"/>
          <wp:wrapNone/>
          <wp:docPr id="230" name="Bildobjekt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Vatten.jpg"/>
                  <pic:cNvPicPr/>
                </pic:nvPicPr>
                <pic:blipFill rotWithShape="1">
                  <a:blip r:embed="rId1" cstate="print">
                    <a:extLst>
                      <a:ext uri="{28A0092B-C50C-407E-A947-70E740481C1C}">
                        <a14:useLocalDpi xmlns:a14="http://schemas.microsoft.com/office/drawing/2010/main" val="0"/>
                      </a:ext>
                    </a:extLst>
                  </a:blip>
                  <a:srcRect t="34136" b="44549"/>
                  <a:stretch/>
                </pic:blipFill>
                <pic:spPr bwMode="auto">
                  <a:xfrm>
                    <a:off x="0" y="0"/>
                    <a:ext cx="7563600" cy="1612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rsidR="00E25413" w:rsidRDefault="00E2541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64" w:rsidRDefault="001E3664" w:rsidP="002D53EE">
      <w:pPr>
        <w:spacing w:after="0" w:line="240" w:lineRule="auto"/>
      </w:pPr>
      <w:r>
        <w:separator/>
      </w:r>
    </w:p>
  </w:footnote>
  <w:footnote w:type="continuationSeparator" w:id="0">
    <w:p w:rsidR="001E3664" w:rsidRDefault="001E3664" w:rsidP="002D5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13" w:rsidRDefault="00E25413" w:rsidP="007B2CCE">
    <w:pPr>
      <w:pStyle w:val="Sidhuvud"/>
      <w:tabs>
        <w:tab w:val="clear" w:pos="9072"/>
        <w:tab w:val="right" w:pos="9639"/>
      </w:tabs>
    </w:pPr>
    <w:r>
      <w:rPr>
        <w:noProof/>
        <w:sz w:val="28"/>
        <w:lang w:eastAsia="sv-SE"/>
      </w:rPr>
      <w:drawing>
        <wp:anchor distT="0" distB="0" distL="114300" distR="114300" simplePos="0" relativeHeight="251657216" behindDoc="1" locked="1" layoutInCell="1" allowOverlap="1" wp14:anchorId="7AEE4F52" wp14:editId="2365EB3C">
          <wp:simplePos x="0" y="0"/>
          <wp:positionH relativeFrom="page">
            <wp:posOffset>363855</wp:posOffset>
          </wp:positionH>
          <wp:positionV relativeFrom="page">
            <wp:posOffset>400050</wp:posOffset>
          </wp:positionV>
          <wp:extent cx="1800000" cy="565200"/>
          <wp:effectExtent l="0" t="0" r="0" b="6350"/>
          <wp:wrapNone/>
          <wp:docPr id="229" name="Bildobjekt 229" descr="N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0000" cy="565200"/>
                  </a:xfrm>
                  <a:prstGeom prst="rect">
                    <a:avLst/>
                  </a:prstGeom>
                </pic:spPr>
              </pic:pic>
            </a:graphicData>
          </a:graphic>
          <wp14:sizeRelH relativeFrom="margin">
            <wp14:pctWidth>0</wp14:pctWidth>
          </wp14:sizeRelH>
          <wp14:sizeRelV relativeFrom="margin">
            <wp14:pctHeight>0</wp14:pctHeight>
          </wp14:sizeRelV>
        </wp:anchor>
      </w:drawing>
    </w:r>
  </w:p>
  <w:p w:rsidR="00E25413" w:rsidRPr="006F543A" w:rsidRDefault="00E25413" w:rsidP="007B2CCE">
    <w:pPr>
      <w:pStyle w:val="Sidhuvud"/>
      <w:tabs>
        <w:tab w:val="clear" w:pos="9072"/>
        <w:tab w:val="right" w:pos="9639"/>
      </w:tabs>
      <w:rPr>
        <w:sz w:val="18"/>
      </w:rPr>
    </w:pPr>
  </w:p>
  <w:tbl>
    <w:tblPr>
      <w:tblStyle w:val="Tabellrutn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020"/>
      <w:gridCol w:w="3021"/>
      <w:gridCol w:w="3740"/>
    </w:tblGrid>
    <w:tr w:rsidR="00E25413" w:rsidTr="006F543A">
      <w:tc>
        <w:tcPr>
          <w:tcW w:w="3020" w:type="dxa"/>
        </w:tcPr>
        <w:p w:rsidR="00E25413" w:rsidRDefault="00E25413">
          <w:pPr>
            <w:pStyle w:val="Sidhuvud"/>
          </w:pPr>
        </w:p>
      </w:tc>
      <w:tc>
        <w:tcPr>
          <w:tcW w:w="3021" w:type="dxa"/>
        </w:tcPr>
        <w:p w:rsidR="00E25413" w:rsidRDefault="00E25413">
          <w:pPr>
            <w:pStyle w:val="Sidhuvud"/>
          </w:pPr>
        </w:p>
      </w:tc>
      <w:tc>
        <w:tcPr>
          <w:tcW w:w="3740" w:type="dxa"/>
          <w:vAlign w:val="bottom"/>
        </w:tcPr>
        <w:p w:rsidR="00E25413" w:rsidRDefault="00E25413" w:rsidP="006F543A">
          <w:pPr>
            <w:pStyle w:val="Sidhuvud"/>
            <w:jc w:val="right"/>
          </w:pPr>
          <w:r>
            <w:t xml:space="preserve">Sid </w:t>
          </w:r>
          <w:r>
            <w:fldChar w:fldCharType="begin"/>
          </w:r>
          <w:r>
            <w:instrText>PAGE   \* MERGEFORMAT</w:instrText>
          </w:r>
          <w:r>
            <w:fldChar w:fldCharType="separate"/>
          </w:r>
          <w:r w:rsidR="00421A31">
            <w:rPr>
              <w:noProof/>
            </w:rPr>
            <w:t>4</w:t>
          </w:r>
          <w:r>
            <w:fldChar w:fldCharType="end"/>
          </w:r>
          <w:r>
            <w:t xml:space="preserve"> (</w:t>
          </w:r>
          <w:r w:rsidR="00DA3C87">
            <w:rPr>
              <w:noProof/>
            </w:rPr>
            <w:fldChar w:fldCharType="begin"/>
          </w:r>
          <w:r w:rsidR="00DA3C87">
            <w:rPr>
              <w:noProof/>
            </w:rPr>
            <w:instrText xml:space="preserve"> NUMPAGES   \* MERGEFORMAT </w:instrText>
          </w:r>
          <w:r w:rsidR="00DA3C87">
            <w:rPr>
              <w:noProof/>
            </w:rPr>
            <w:fldChar w:fldCharType="separate"/>
          </w:r>
          <w:r w:rsidR="00421A31">
            <w:rPr>
              <w:noProof/>
            </w:rPr>
            <w:t>8</w:t>
          </w:r>
          <w:r w:rsidR="00DA3C87">
            <w:rPr>
              <w:noProof/>
            </w:rPr>
            <w:fldChar w:fldCharType="end"/>
          </w:r>
          <w:r>
            <w:t>)</w:t>
          </w:r>
        </w:p>
      </w:tc>
    </w:tr>
  </w:tbl>
  <w:p w:rsidR="00E25413" w:rsidRDefault="00E25413" w:rsidP="006F543A">
    <w:pPr>
      <w:pStyle w:val="Sidhuvud"/>
      <w:tabs>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13" w:rsidRDefault="001E3664">
    <w:pPr>
      <w:pStyle w:val="Sidhuvud"/>
    </w:pPr>
    <w:sdt>
      <w:sdtPr>
        <w:id w:val="-2121369398"/>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E25413">
      <w:rPr>
        <w:noProof/>
        <w:sz w:val="28"/>
        <w:lang w:eastAsia="sv-SE"/>
      </w:rPr>
      <w:drawing>
        <wp:anchor distT="0" distB="0" distL="114300" distR="114300" simplePos="0" relativeHeight="251656192" behindDoc="1" locked="1" layoutInCell="1" allowOverlap="1" wp14:anchorId="535393AB" wp14:editId="4854EBC0">
          <wp:simplePos x="0" y="0"/>
          <wp:positionH relativeFrom="page">
            <wp:posOffset>360045</wp:posOffset>
          </wp:positionH>
          <wp:positionV relativeFrom="page">
            <wp:posOffset>399415</wp:posOffset>
          </wp:positionV>
          <wp:extent cx="1800000" cy="565200"/>
          <wp:effectExtent l="0" t="0" r="0" b="6350"/>
          <wp:wrapNone/>
          <wp:docPr id="231" name="Bildobjekt 231" descr="N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0000"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993"/>
    <w:multiLevelType w:val="hybridMultilevel"/>
    <w:tmpl w:val="C682260E"/>
    <w:lvl w:ilvl="0" w:tplc="6BC4AD7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C612EA"/>
    <w:multiLevelType w:val="hybridMultilevel"/>
    <w:tmpl w:val="AC9C58C6"/>
    <w:lvl w:ilvl="0" w:tplc="D9D69EE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0C226A"/>
    <w:multiLevelType w:val="hybridMultilevel"/>
    <w:tmpl w:val="6D4ECA90"/>
    <w:lvl w:ilvl="0" w:tplc="E1EEFAC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3B5378"/>
    <w:multiLevelType w:val="hybridMultilevel"/>
    <w:tmpl w:val="8A2C50EE"/>
    <w:lvl w:ilvl="0" w:tplc="6BC4AD78">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FCF2FCE"/>
    <w:multiLevelType w:val="hybridMultilevel"/>
    <w:tmpl w:val="C614AB46"/>
    <w:lvl w:ilvl="0" w:tplc="9E0EE7EC">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2A"/>
    <w:rsid w:val="00002F75"/>
    <w:rsid w:val="000043B7"/>
    <w:rsid w:val="00024A82"/>
    <w:rsid w:val="00035045"/>
    <w:rsid w:val="00040748"/>
    <w:rsid w:val="00063289"/>
    <w:rsid w:val="00064028"/>
    <w:rsid w:val="000C457B"/>
    <w:rsid w:val="000E7508"/>
    <w:rsid w:val="000F58F8"/>
    <w:rsid w:val="00165550"/>
    <w:rsid w:val="00167692"/>
    <w:rsid w:val="001864CA"/>
    <w:rsid w:val="001E3664"/>
    <w:rsid w:val="001F3E78"/>
    <w:rsid w:val="001F6EE0"/>
    <w:rsid w:val="0020118D"/>
    <w:rsid w:val="002069AF"/>
    <w:rsid w:val="00206D69"/>
    <w:rsid w:val="00242850"/>
    <w:rsid w:val="002551DD"/>
    <w:rsid w:val="00267D36"/>
    <w:rsid w:val="00274D25"/>
    <w:rsid w:val="0027574C"/>
    <w:rsid w:val="002D53EE"/>
    <w:rsid w:val="002E2263"/>
    <w:rsid w:val="002F5B94"/>
    <w:rsid w:val="00323F32"/>
    <w:rsid w:val="00351647"/>
    <w:rsid w:val="003637B9"/>
    <w:rsid w:val="0038323E"/>
    <w:rsid w:val="00385108"/>
    <w:rsid w:val="003A2A79"/>
    <w:rsid w:val="003B412E"/>
    <w:rsid w:val="003B44C3"/>
    <w:rsid w:val="003E2C8A"/>
    <w:rsid w:val="003F0EA0"/>
    <w:rsid w:val="003F2F87"/>
    <w:rsid w:val="003F48BB"/>
    <w:rsid w:val="00421A31"/>
    <w:rsid w:val="004223AE"/>
    <w:rsid w:val="00425D28"/>
    <w:rsid w:val="00445E94"/>
    <w:rsid w:val="00466511"/>
    <w:rsid w:val="00473E69"/>
    <w:rsid w:val="00483A1F"/>
    <w:rsid w:val="00487E6B"/>
    <w:rsid w:val="00497E80"/>
    <w:rsid w:val="004A40E8"/>
    <w:rsid w:val="004C2387"/>
    <w:rsid w:val="004D2FF2"/>
    <w:rsid w:val="00511E2A"/>
    <w:rsid w:val="0054087D"/>
    <w:rsid w:val="00594A12"/>
    <w:rsid w:val="005B3E25"/>
    <w:rsid w:val="005C14F9"/>
    <w:rsid w:val="005F24A5"/>
    <w:rsid w:val="006060C8"/>
    <w:rsid w:val="00614AA8"/>
    <w:rsid w:val="0062751C"/>
    <w:rsid w:val="006506D5"/>
    <w:rsid w:val="006659C5"/>
    <w:rsid w:val="00666487"/>
    <w:rsid w:val="006753B2"/>
    <w:rsid w:val="006856E9"/>
    <w:rsid w:val="006A21A0"/>
    <w:rsid w:val="006A4BC2"/>
    <w:rsid w:val="006C125E"/>
    <w:rsid w:val="006C516A"/>
    <w:rsid w:val="006F486B"/>
    <w:rsid w:val="006F543A"/>
    <w:rsid w:val="00701B27"/>
    <w:rsid w:val="007120C2"/>
    <w:rsid w:val="007924C1"/>
    <w:rsid w:val="00797EFA"/>
    <w:rsid w:val="007A11EB"/>
    <w:rsid w:val="007A3596"/>
    <w:rsid w:val="007B2CCE"/>
    <w:rsid w:val="007C246C"/>
    <w:rsid w:val="007D184C"/>
    <w:rsid w:val="007E2B1A"/>
    <w:rsid w:val="007E69E6"/>
    <w:rsid w:val="00815CAC"/>
    <w:rsid w:val="0084745B"/>
    <w:rsid w:val="00887CBE"/>
    <w:rsid w:val="008C58EA"/>
    <w:rsid w:val="00913A45"/>
    <w:rsid w:val="00915594"/>
    <w:rsid w:val="009273B2"/>
    <w:rsid w:val="00930BBB"/>
    <w:rsid w:val="009405D5"/>
    <w:rsid w:val="0097686D"/>
    <w:rsid w:val="00992C6B"/>
    <w:rsid w:val="009A17D4"/>
    <w:rsid w:val="009A30DE"/>
    <w:rsid w:val="009A72DE"/>
    <w:rsid w:val="009D05E9"/>
    <w:rsid w:val="009E36D8"/>
    <w:rsid w:val="009F1CE8"/>
    <w:rsid w:val="009F3925"/>
    <w:rsid w:val="00A00695"/>
    <w:rsid w:val="00A018CE"/>
    <w:rsid w:val="00A13CB4"/>
    <w:rsid w:val="00A24AA0"/>
    <w:rsid w:val="00A31CCC"/>
    <w:rsid w:val="00A456E8"/>
    <w:rsid w:val="00A475C7"/>
    <w:rsid w:val="00A51839"/>
    <w:rsid w:val="00A55B17"/>
    <w:rsid w:val="00A87941"/>
    <w:rsid w:val="00AA692A"/>
    <w:rsid w:val="00AB1309"/>
    <w:rsid w:val="00AB19C3"/>
    <w:rsid w:val="00AB3164"/>
    <w:rsid w:val="00AC6B48"/>
    <w:rsid w:val="00AE55B2"/>
    <w:rsid w:val="00AF3320"/>
    <w:rsid w:val="00B52F74"/>
    <w:rsid w:val="00B558D4"/>
    <w:rsid w:val="00B83937"/>
    <w:rsid w:val="00BA17CD"/>
    <w:rsid w:val="00BA5A3B"/>
    <w:rsid w:val="00BA726E"/>
    <w:rsid w:val="00BD6A24"/>
    <w:rsid w:val="00BD6A7C"/>
    <w:rsid w:val="00C01283"/>
    <w:rsid w:val="00C05C38"/>
    <w:rsid w:val="00C22A83"/>
    <w:rsid w:val="00C31214"/>
    <w:rsid w:val="00C31617"/>
    <w:rsid w:val="00C37DAA"/>
    <w:rsid w:val="00C41C7F"/>
    <w:rsid w:val="00C42959"/>
    <w:rsid w:val="00C65B9A"/>
    <w:rsid w:val="00C7559A"/>
    <w:rsid w:val="00C82663"/>
    <w:rsid w:val="00CB1659"/>
    <w:rsid w:val="00CB2A54"/>
    <w:rsid w:val="00CC29AB"/>
    <w:rsid w:val="00CC2CFE"/>
    <w:rsid w:val="00CF1D59"/>
    <w:rsid w:val="00CF6220"/>
    <w:rsid w:val="00D25D30"/>
    <w:rsid w:val="00D30F7D"/>
    <w:rsid w:val="00D56870"/>
    <w:rsid w:val="00D73414"/>
    <w:rsid w:val="00D87F16"/>
    <w:rsid w:val="00D91A0E"/>
    <w:rsid w:val="00D92F1F"/>
    <w:rsid w:val="00D96798"/>
    <w:rsid w:val="00D96BA5"/>
    <w:rsid w:val="00DA3C87"/>
    <w:rsid w:val="00DA5D60"/>
    <w:rsid w:val="00DB495C"/>
    <w:rsid w:val="00DB7140"/>
    <w:rsid w:val="00DC0F83"/>
    <w:rsid w:val="00DC2B96"/>
    <w:rsid w:val="00DF33EC"/>
    <w:rsid w:val="00DF35A2"/>
    <w:rsid w:val="00E226AE"/>
    <w:rsid w:val="00E25413"/>
    <w:rsid w:val="00E35250"/>
    <w:rsid w:val="00E35B17"/>
    <w:rsid w:val="00E6368F"/>
    <w:rsid w:val="00EA4CA1"/>
    <w:rsid w:val="00EB4CBE"/>
    <w:rsid w:val="00ED7487"/>
    <w:rsid w:val="00F43D19"/>
    <w:rsid w:val="00F65A19"/>
    <w:rsid w:val="00F70748"/>
    <w:rsid w:val="00F73D4F"/>
    <w:rsid w:val="00F76552"/>
    <w:rsid w:val="00F91FCA"/>
    <w:rsid w:val="00FB18E7"/>
    <w:rsid w:val="00FC7D08"/>
    <w:rsid w:val="00FD1A55"/>
    <w:rsid w:val="00FD3385"/>
    <w:rsid w:val="00FE44C5"/>
    <w:rsid w:val="00FF06E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3BE6AB27-F969-4454-9B1E-A2043D44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D53EE"/>
    <w:pPr>
      <w:keepNext/>
      <w:keepLines/>
      <w:spacing w:before="240" w:after="0"/>
      <w:outlineLvl w:val="0"/>
    </w:pPr>
    <w:rPr>
      <w:rFonts w:asciiTheme="majorHAnsi" w:eastAsiaTheme="majorEastAsia" w:hAnsiTheme="majorHAnsi" w:cstheme="majorBidi"/>
      <w:color w:val="1C79BA"/>
      <w:sz w:val="32"/>
      <w:szCs w:val="32"/>
    </w:rPr>
  </w:style>
  <w:style w:type="paragraph" w:styleId="Rubrik2">
    <w:name w:val="heading 2"/>
    <w:basedOn w:val="Normal"/>
    <w:next w:val="Normal"/>
    <w:link w:val="Rubrik2Char"/>
    <w:uiPriority w:val="9"/>
    <w:unhideWhenUsed/>
    <w:qFormat/>
    <w:rsid w:val="002D53EE"/>
    <w:pPr>
      <w:keepNext/>
      <w:keepLines/>
      <w:spacing w:before="40" w:after="0"/>
      <w:outlineLvl w:val="1"/>
    </w:pPr>
    <w:rPr>
      <w:rFonts w:asciiTheme="majorHAnsi" w:eastAsiaTheme="majorEastAsia" w:hAnsiTheme="majorHAnsi" w:cstheme="majorBidi"/>
      <w:color w:val="1C79BA"/>
      <w:sz w:val="26"/>
      <w:szCs w:val="26"/>
    </w:rPr>
  </w:style>
  <w:style w:type="paragraph" w:styleId="Rubrik3">
    <w:name w:val="heading 3"/>
    <w:basedOn w:val="Normal"/>
    <w:next w:val="Normal"/>
    <w:link w:val="Rubrik3Char"/>
    <w:uiPriority w:val="9"/>
    <w:unhideWhenUsed/>
    <w:qFormat/>
    <w:rsid w:val="009405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E7508"/>
    <w:pPr>
      <w:spacing w:after="0" w:line="240" w:lineRule="auto"/>
      <w:contextualSpacing/>
    </w:pPr>
    <w:rPr>
      <w:rFonts w:asciiTheme="majorHAnsi" w:eastAsiaTheme="majorEastAsia" w:hAnsiTheme="majorHAnsi" w:cstheme="majorBidi"/>
      <w:color w:val="1C79BA"/>
      <w:spacing w:val="-10"/>
      <w:kern w:val="28"/>
      <w:sz w:val="56"/>
      <w:szCs w:val="56"/>
    </w:rPr>
  </w:style>
  <w:style w:type="character" w:customStyle="1" w:styleId="RubrikChar">
    <w:name w:val="Rubrik Char"/>
    <w:basedOn w:val="Standardstycketeckensnitt"/>
    <w:link w:val="Rubrik"/>
    <w:uiPriority w:val="10"/>
    <w:rsid w:val="000E7508"/>
    <w:rPr>
      <w:rFonts w:asciiTheme="majorHAnsi" w:eastAsiaTheme="majorEastAsia" w:hAnsiTheme="majorHAnsi" w:cstheme="majorBidi"/>
      <w:color w:val="1C79BA"/>
      <w:spacing w:val="-10"/>
      <w:kern w:val="28"/>
      <w:sz w:val="56"/>
      <w:szCs w:val="56"/>
    </w:rPr>
  </w:style>
  <w:style w:type="character" w:styleId="Platshllartext">
    <w:name w:val="Placeholder Text"/>
    <w:basedOn w:val="Standardstycketeckensnitt"/>
    <w:uiPriority w:val="99"/>
    <w:semiHidden/>
    <w:rsid w:val="002D53EE"/>
    <w:rPr>
      <w:color w:val="808080"/>
    </w:rPr>
  </w:style>
  <w:style w:type="paragraph" w:styleId="Underrubrik">
    <w:name w:val="Subtitle"/>
    <w:basedOn w:val="Normal"/>
    <w:next w:val="Normal"/>
    <w:link w:val="UnderrubrikChar"/>
    <w:uiPriority w:val="11"/>
    <w:qFormat/>
    <w:rsid w:val="000E7508"/>
    <w:pPr>
      <w:numPr>
        <w:ilvl w:val="1"/>
      </w:numPr>
    </w:pPr>
    <w:rPr>
      <w:rFonts w:eastAsiaTheme="minorEastAsia"/>
      <w:color w:val="1C79BA"/>
      <w:spacing w:val="15"/>
      <w:sz w:val="28"/>
    </w:rPr>
  </w:style>
  <w:style w:type="character" w:customStyle="1" w:styleId="UnderrubrikChar">
    <w:name w:val="Underrubrik Char"/>
    <w:basedOn w:val="Standardstycketeckensnitt"/>
    <w:link w:val="Underrubrik"/>
    <w:uiPriority w:val="11"/>
    <w:rsid w:val="000E7508"/>
    <w:rPr>
      <w:rFonts w:eastAsiaTheme="minorEastAsia"/>
      <w:color w:val="1C79BA"/>
      <w:spacing w:val="15"/>
      <w:sz w:val="28"/>
    </w:rPr>
  </w:style>
  <w:style w:type="paragraph" w:styleId="Sidhuvud">
    <w:name w:val="header"/>
    <w:basedOn w:val="Normal"/>
    <w:link w:val="SidhuvudChar"/>
    <w:uiPriority w:val="99"/>
    <w:unhideWhenUsed/>
    <w:rsid w:val="002D53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53EE"/>
  </w:style>
  <w:style w:type="paragraph" w:styleId="Sidfot">
    <w:name w:val="footer"/>
    <w:basedOn w:val="Normal"/>
    <w:link w:val="SidfotChar"/>
    <w:uiPriority w:val="99"/>
    <w:unhideWhenUsed/>
    <w:rsid w:val="002D53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53EE"/>
  </w:style>
  <w:style w:type="character" w:customStyle="1" w:styleId="Rubrik1Char">
    <w:name w:val="Rubrik 1 Char"/>
    <w:basedOn w:val="Standardstycketeckensnitt"/>
    <w:link w:val="Rubrik1"/>
    <w:uiPriority w:val="9"/>
    <w:rsid w:val="002D53EE"/>
    <w:rPr>
      <w:rFonts w:asciiTheme="majorHAnsi" w:eastAsiaTheme="majorEastAsia" w:hAnsiTheme="majorHAnsi" w:cstheme="majorBidi"/>
      <w:color w:val="1C79BA"/>
      <w:sz w:val="32"/>
      <w:szCs w:val="32"/>
    </w:rPr>
  </w:style>
  <w:style w:type="character" w:customStyle="1" w:styleId="Rubrik2Char">
    <w:name w:val="Rubrik 2 Char"/>
    <w:basedOn w:val="Standardstycketeckensnitt"/>
    <w:link w:val="Rubrik2"/>
    <w:uiPriority w:val="9"/>
    <w:rsid w:val="002D53EE"/>
    <w:rPr>
      <w:rFonts w:asciiTheme="majorHAnsi" w:eastAsiaTheme="majorEastAsia" w:hAnsiTheme="majorHAnsi" w:cstheme="majorBidi"/>
      <w:color w:val="1C79BA"/>
      <w:sz w:val="26"/>
      <w:szCs w:val="26"/>
    </w:rPr>
  </w:style>
  <w:style w:type="character" w:styleId="Starkbetoning">
    <w:name w:val="Intense Emphasis"/>
    <w:basedOn w:val="Standardstycketeckensnitt"/>
    <w:uiPriority w:val="21"/>
    <w:qFormat/>
    <w:rsid w:val="002D53EE"/>
    <w:rPr>
      <w:i/>
      <w:iCs/>
      <w:color w:val="1C79BA"/>
    </w:rPr>
  </w:style>
  <w:style w:type="paragraph" w:styleId="Starktcitat">
    <w:name w:val="Intense Quote"/>
    <w:basedOn w:val="Normal"/>
    <w:next w:val="Normal"/>
    <w:link w:val="StarktcitatChar"/>
    <w:uiPriority w:val="30"/>
    <w:qFormat/>
    <w:rsid w:val="002D53EE"/>
    <w:pPr>
      <w:pBdr>
        <w:top w:val="single" w:sz="4" w:space="10" w:color="5B9BD5" w:themeColor="accent1"/>
        <w:bottom w:val="single" w:sz="4" w:space="10" w:color="5B9BD5" w:themeColor="accent1"/>
      </w:pBdr>
      <w:spacing w:before="360" w:after="360"/>
      <w:ind w:left="864" w:right="864"/>
      <w:jc w:val="center"/>
    </w:pPr>
    <w:rPr>
      <w:i/>
      <w:iCs/>
      <w:color w:val="1C79BA"/>
    </w:rPr>
  </w:style>
  <w:style w:type="character" w:customStyle="1" w:styleId="StarktcitatChar">
    <w:name w:val="Starkt citat Char"/>
    <w:basedOn w:val="Standardstycketeckensnitt"/>
    <w:link w:val="Starktcitat"/>
    <w:uiPriority w:val="30"/>
    <w:rsid w:val="002D53EE"/>
    <w:rPr>
      <w:i/>
      <w:iCs/>
      <w:color w:val="1C79BA"/>
    </w:rPr>
  </w:style>
  <w:style w:type="character" w:styleId="Starkreferens">
    <w:name w:val="Intense Reference"/>
    <w:basedOn w:val="Standardstycketeckensnitt"/>
    <w:uiPriority w:val="32"/>
    <w:qFormat/>
    <w:rsid w:val="002D53EE"/>
    <w:rPr>
      <w:b/>
      <w:bCs/>
      <w:smallCaps/>
      <w:color w:val="1C79BA"/>
      <w:spacing w:val="5"/>
    </w:rPr>
  </w:style>
  <w:style w:type="paragraph" w:styleId="Innehllsfrteckningsrubrik">
    <w:name w:val="TOC Heading"/>
    <w:basedOn w:val="Rubrik1"/>
    <w:next w:val="Normal"/>
    <w:uiPriority w:val="39"/>
    <w:unhideWhenUsed/>
    <w:qFormat/>
    <w:rsid w:val="002D53EE"/>
    <w:pPr>
      <w:outlineLvl w:val="9"/>
    </w:pPr>
    <w:rPr>
      <w:color w:val="2E74B5" w:themeColor="accent1" w:themeShade="BF"/>
      <w:lang w:eastAsia="sv-SE"/>
    </w:rPr>
  </w:style>
  <w:style w:type="paragraph" w:styleId="Innehll1">
    <w:name w:val="toc 1"/>
    <w:basedOn w:val="Normal"/>
    <w:next w:val="Normal"/>
    <w:autoRedefine/>
    <w:uiPriority w:val="39"/>
    <w:unhideWhenUsed/>
    <w:rsid w:val="002D53EE"/>
    <w:pPr>
      <w:spacing w:after="100"/>
    </w:pPr>
  </w:style>
  <w:style w:type="character" w:styleId="Hyperlnk">
    <w:name w:val="Hyperlink"/>
    <w:basedOn w:val="Standardstycketeckensnitt"/>
    <w:uiPriority w:val="99"/>
    <w:unhideWhenUsed/>
    <w:rsid w:val="002D53EE"/>
    <w:rPr>
      <w:color w:val="0563C1" w:themeColor="hyperlink"/>
      <w:u w:val="single"/>
    </w:rPr>
  </w:style>
  <w:style w:type="table" w:styleId="Tabellrutnt">
    <w:name w:val="Table Grid"/>
    <w:basedOn w:val="Normaltabell"/>
    <w:uiPriority w:val="59"/>
    <w:rsid w:val="00CF6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11E2A"/>
    <w:pPr>
      <w:spacing w:after="200" w:line="276" w:lineRule="auto"/>
      <w:ind w:left="720"/>
      <w:contextualSpacing/>
    </w:pPr>
  </w:style>
  <w:style w:type="character" w:customStyle="1" w:styleId="Rubrik3Char">
    <w:name w:val="Rubrik 3 Char"/>
    <w:basedOn w:val="Standardstycketeckensnitt"/>
    <w:link w:val="Rubrik3"/>
    <w:uiPriority w:val="9"/>
    <w:rsid w:val="009405D5"/>
    <w:rPr>
      <w:rFonts w:asciiTheme="majorHAnsi" w:eastAsiaTheme="majorEastAsia" w:hAnsiTheme="majorHAnsi" w:cstheme="majorBidi"/>
      <w:color w:val="1F4D78" w:themeColor="accent1" w:themeShade="7F"/>
      <w:sz w:val="24"/>
      <w:szCs w:val="24"/>
    </w:rPr>
  </w:style>
  <w:style w:type="paragraph" w:styleId="Ballongtext">
    <w:name w:val="Balloon Text"/>
    <w:basedOn w:val="Normal"/>
    <w:link w:val="BallongtextChar"/>
    <w:uiPriority w:val="99"/>
    <w:semiHidden/>
    <w:unhideWhenUsed/>
    <w:rsid w:val="00C4295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2959"/>
    <w:rPr>
      <w:rFonts w:ascii="Tahoma" w:hAnsi="Tahoma" w:cs="Tahoma"/>
      <w:sz w:val="16"/>
      <w:szCs w:val="16"/>
    </w:rPr>
  </w:style>
  <w:style w:type="character" w:styleId="Diskretbetoning">
    <w:name w:val="Subtle Emphasis"/>
    <w:basedOn w:val="Standardstycketeckensnitt"/>
    <w:uiPriority w:val="19"/>
    <w:qFormat/>
    <w:rsid w:val="002E226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6114568\AppData\Local\Microsoft\Windows\Temporary%20Internet%20Files\Content.Outlook\PIK243FF\Njurunda%20sims&#228;llskap.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80C02-B045-4174-A51D-18E9B333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Njurunda simsällskap</Template>
  <TotalTime>0</TotalTime>
  <Pages>8</Pages>
  <Words>1685</Words>
  <Characters>8931</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Tjernström Jan (4004)</dc:creator>
  <cp:lastModifiedBy>Tjernström Jan (4004)</cp:lastModifiedBy>
  <cp:revision>2</cp:revision>
  <dcterms:created xsi:type="dcterms:W3CDTF">2018-12-07T13:52:00Z</dcterms:created>
  <dcterms:modified xsi:type="dcterms:W3CDTF">2018-12-07T13:52:00Z</dcterms:modified>
</cp:coreProperties>
</file>